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</w:tblPr>
      <w:tblGrid>
        <w:gridCol w:w="7326"/>
      </w:tblGrid>
      <w:tr w:rsidR="005D5BF5" w14:paraId="0F48B64F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AB5108C" w14:textId="77777777" w:rsidR="005D5BF5" w:rsidRDefault="005D5BF5">
            <w:pPr>
              <w:pStyle w:val="TableSpace"/>
            </w:pPr>
          </w:p>
        </w:tc>
      </w:tr>
      <w:tr w:rsidR="005D5BF5" w14:paraId="12ABF878" w14:textId="77777777" w:rsidTr="005D5BF5">
        <w:tc>
          <w:tcPr>
            <w:tcW w:w="5000" w:type="pct"/>
          </w:tcPr>
          <w:p w14:paraId="7386BA74" w14:textId="77777777" w:rsidR="005D5BF5" w:rsidRPr="00417393" w:rsidRDefault="00C82495" w:rsidP="00B345A5">
            <w:pPr>
              <w:pStyle w:val="Title"/>
              <w:jc w:val="center"/>
              <w:rPr>
                <w:b/>
                <w:color w:val="auto"/>
                <w:sz w:val="56"/>
                <w:szCs w:val="56"/>
              </w:rPr>
            </w:pPr>
            <w:r w:rsidRPr="00417393">
              <w:rPr>
                <w:b/>
                <w:color w:val="auto"/>
                <w:sz w:val="56"/>
                <w:szCs w:val="56"/>
              </w:rPr>
              <w:t>BMES PTA READ-A-THON</w:t>
            </w:r>
          </w:p>
        </w:tc>
      </w:tr>
      <w:tr w:rsidR="005D5BF5" w14:paraId="290ADDB2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A67BEAD" w14:textId="77777777" w:rsidR="005D5BF5" w:rsidRDefault="005D5BF5">
            <w:pPr>
              <w:pStyle w:val="TableSpace"/>
            </w:pPr>
          </w:p>
        </w:tc>
      </w:tr>
    </w:tbl>
    <w:p w14:paraId="782D183D" w14:textId="634EEBC8" w:rsidR="00C82495" w:rsidRPr="0087209C" w:rsidRDefault="00740D4C" w:rsidP="00B345A5">
      <w:pPr>
        <w:pStyle w:val="Organization"/>
        <w:jc w:val="center"/>
        <w:rPr>
          <w:color w:val="auto"/>
          <w:sz w:val="44"/>
          <w:szCs w:val="44"/>
        </w:rPr>
      </w:pPr>
      <w:r w:rsidRPr="0087209C">
        <w:rPr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B1765EF" wp14:editId="049E4776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223135" cy="8429625"/>
                <wp:effectExtent l="0" t="0" r="5715" b="9525"/>
                <wp:wrapSquare wrapText="left"/>
                <wp:docPr id="6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F0D9" w14:textId="77777777" w:rsidR="005D5BF5" w:rsidRDefault="00C82495" w:rsidP="000351A8">
                            <w:pPr>
                              <w:pStyle w:val="Photo"/>
                            </w:pPr>
                            <w:r w:rsidRPr="00C82495">
                              <w:rPr>
                                <w:noProof/>
                              </w:rPr>
                              <w:drawing>
                                <wp:inline distT="0" distB="0" distL="0" distR="0" wp14:anchorId="398A1371" wp14:editId="195BAB67">
                                  <wp:extent cx="608270" cy="676275"/>
                                  <wp:effectExtent l="0" t="0" r="1905" b="0"/>
                                  <wp:docPr id="7" name="Picture 1" descr="http://burntmillses.digitalpto.com/files/2017/08/BMES-Eag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urntmillses.digitalpto.com/files/2017/08/BMES-Eag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552" cy="68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D7BF0" w14:textId="03F5A051" w:rsidR="005D5BF5" w:rsidRPr="00075090" w:rsidRDefault="00075090" w:rsidP="00C417E7">
                            <w:pPr>
                              <w:pStyle w:val="Heading1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509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Important READ-A-THON </w:t>
                            </w:r>
                            <w:r w:rsidR="000D7405" w:rsidRPr="00075090">
                              <w:rPr>
                                <w:color w:val="auto"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  <w:bookmarkStart w:id="0" w:name="_Hlk1409936" w:displacedByCustomXml="next"/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052422319"/>
                              <w:placeholder>
                                <w:docPart w:val="FEEDA80368034FDABB306B1A7F3A5F8F"/>
                              </w:placeholder>
                              <w:date w:fullDate="2019-03-06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C88E7E" w14:textId="65D5EEB5" w:rsidR="005D5BF5" w:rsidRPr="00957745" w:rsidRDefault="000D7405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 xml:space="preserve">March </w:t>
                                </w:r>
                                <w:r w:rsidR="0087209C" w:rsidRPr="00957745"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630F2541" w14:textId="7D1BCC06" w:rsidR="005D5BF5" w:rsidRPr="00957745" w:rsidRDefault="000D74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 xml:space="preserve">READ-A-THON Kickoff </w:t>
                            </w:r>
                            <w:r w:rsidR="00CD755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57745">
                              <w:rPr>
                                <w:sz w:val="20"/>
                                <w:szCs w:val="20"/>
                              </w:rPr>
                              <w:t xml:space="preserve">ssembly 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546527291"/>
                              <w:placeholder>
                                <w:docPart w:val="C26DCF7038B94D249F5ED521094A45E3"/>
                              </w:placeholder>
                              <w:date w:fullDate="2019-03-0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1D875AB" w14:textId="1A256ADC" w:rsidR="00957745" w:rsidRPr="00957745" w:rsidRDefault="00957745" w:rsidP="00957745">
                                <w:pPr>
                                  <w:pStyle w:val="Heading2"/>
                                  <w:rPr>
                                    <w:rFonts w:asciiTheme="minorHAnsi" w:eastAsiaTheme="minorEastAsia" w:hAnsiTheme="minorHAnsi" w:cstheme="minorBidi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March 7</w:t>
                                </w:r>
                              </w:p>
                            </w:sdtContent>
                          </w:sdt>
                          <w:p w14:paraId="6C29AD21" w14:textId="4059EEF0" w:rsidR="00957745" w:rsidRPr="00957745" w:rsidRDefault="00957745" w:rsidP="00957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>READ-A-THON begins!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82135168"/>
                              <w:placeholder>
                                <w:docPart w:val="FEEDA80368034FDABB306B1A7F3A5F8F"/>
                              </w:placeholder>
                              <w:date w:fullDate="2019-03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7151245" w14:textId="0EEF10B4" w:rsidR="005D5BF5" w:rsidRPr="00957745" w:rsidRDefault="00957745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March 8</w:t>
                                </w:r>
                              </w:p>
                            </w:sdtContent>
                          </w:sdt>
                          <w:p w14:paraId="5E6AC1DF" w14:textId="40169EFF" w:rsidR="005D5BF5" w:rsidRPr="00957745" w:rsidRDefault="005C78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Crazy About Reading</w:t>
                            </w:r>
                            <w:r w:rsidR="006A0673" w:rsidRPr="00957745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0D7405" w:rsidRPr="00957745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51230551"/>
                              <w:placeholder>
                                <w:docPart w:val="FEEDA80368034FDABB306B1A7F3A5F8F"/>
                              </w:placeholder>
                              <w:date w:fullDate="2019-03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09C7BED" w14:textId="1E01F49D" w:rsidR="005D5BF5" w:rsidRPr="00957745" w:rsidRDefault="00957745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March 15</w:t>
                                </w:r>
                              </w:p>
                            </w:sdtContent>
                          </w:sdt>
                          <w:p w14:paraId="4E4B0CDC" w14:textId="4794B396" w:rsidR="005D5BF5" w:rsidRPr="00957745" w:rsidRDefault="00957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>Book Character Dress Up</w:t>
                            </w:r>
                            <w:r w:rsidR="000D7405" w:rsidRPr="00957745">
                              <w:rPr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30482047"/>
                              <w:placeholder>
                                <w:docPart w:val="E22DABC7E0AA4051B58DB541D1E4D26D"/>
                              </w:placeholder>
                              <w:date w:fullDate="2019-03-2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3944FD" w14:textId="6715FC4A" w:rsidR="000D7405" w:rsidRPr="00957745" w:rsidRDefault="00957745" w:rsidP="000D7405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March 22</w:t>
                                </w:r>
                              </w:p>
                            </w:sdtContent>
                          </w:sdt>
                          <w:p w14:paraId="20187B6C" w14:textId="42A6141B" w:rsidR="000D7405" w:rsidRPr="00957745" w:rsidRDefault="000D7405" w:rsidP="000D74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>School Spirit</w:t>
                            </w:r>
                            <w:r w:rsidR="00957745" w:rsidRPr="00957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745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32797265"/>
                              <w:placeholder>
                                <w:docPart w:val="F55A9A23E23F48969CD069F9C8D46422"/>
                              </w:placeholder>
                              <w:date w:fullDate="2019-03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643AC15" w14:textId="351C1994" w:rsidR="000D7405" w:rsidRPr="00957745" w:rsidRDefault="00957745" w:rsidP="000D7405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March 28</w:t>
                                </w:r>
                              </w:p>
                            </w:sdtContent>
                          </w:sdt>
                          <w:p w14:paraId="4D2D9744" w14:textId="77777777" w:rsidR="000D7405" w:rsidRPr="00957745" w:rsidRDefault="000D7405" w:rsidP="00C41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>BMES Reading Night</w:t>
                            </w:r>
                            <w:r w:rsidR="00327BCE" w:rsidRPr="00957745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C417E7" w:rsidRPr="00957745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27BCE" w:rsidRPr="00957745">
                              <w:rPr>
                                <w:sz w:val="20"/>
                                <w:szCs w:val="20"/>
                              </w:rPr>
                              <w:t xml:space="preserve">Last day to </w:t>
                            </w:r>
                            <w:r w:rsidR="00CE7421" w:rsidRPr="00957745">
                              <w:rPr>
                                <w:sz w:val="20"/>
                                <w:szCs w:val="20"/>
                              </w:rPr>
                              <w:t>record minutes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456685045"/>
                              <w:placeholder>
                                <w:docPart w:val="9370797E19EE49738BAB377684ED8172"/>
                              </w:placeholder>
                              <w:date w:fullDate="2019-04-0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910EC49" w14:textId="42D3B353" w:rsidR="000351A8" w:rsidRPr="00957745" w:rsidRDefault="00957745" w:rsidP="000351A8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April 8</w:t>
                                </w:r>
                              </w:p>
                            </w:sdtContent>
                          </w:sdt>
                          <w:p w14:paraId="49458B87" w14:textId="77777777" w:rsidR="000D7405" w:rsidRPr="00957745" w:rsidRDefault="00C417E7" w:rsidP="000351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Final </w:t>
                            </w:r>
                            <w:r w:rsidR="000351A8" w:rsidRPr="00957745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0351A8" w:rsidRPr="00957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745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0351A8" w:rsidRPr="00957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028B" w:rsidRPr="00957745">
                              <w:rPr>
                                <w:sz w:val="20"/>
                                <w:szCs w:val="20"/>
                              </w:rPr>
                              <w:t xml:space="preserve">collection of </w:t>
                            </w:r>
                            <w:r w:rsidR="00327BCE" w:rsidRPr="00957745">
                              <w:rPr>
                                <w:sz w:val="20"/>
                                <w:szCs w:val="20"/>
                              </w:rPr>
                              <w:t xml:space="preserve">READ-A-THON forms &amp; </w:t>
                            </w:r>
                            <w:r w:rsidR="000351A8" w:rsidRPr="00957745">
                              <w:rPr>
                                <w:sz w:val="20"/>
                                <w:szCs w:val="20"/>
                              </w:rPr>
                              <w:t>pledge money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078429775"/>
                              <w:placeholder>
                                <w:docPart w:val="E42B0DB3AE474D3CA292FD21E2804778"/>
                              </w:placeholder>
                              <w:date w:fullDate="2019-04-1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C06A02C" w14:textId="054929EE" w:rsidR="005D028B" w:rsidRPr="00957745" w:rsidRDefault="00957745" w:rsidP="005D028B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57745">
                                  <w:rPr>
                                    <w:sz w:val="20"/>
                                    <w:szCs w:val="20"/>
                                  </w:rPr>
                                  <w:t>April 12</w:t>
                                </w:r>
                              </w:p>
                            </w:sdtContent>
                          </w:sdt>
                          <w:p w14:paraId="753B8190" w14:textId="7FDB50D2" w:rsidR="005D028B" w:rsidRPr="00957745" w:rsidRDefault="005D028B" w:rsidP="005D0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745">
                              <w:rPr>
                                <w:sz w:val="20"/>
                                <w:szCs w:val="20"/>
                              </w:rPr>
                              <w:t>READ-A-THON winners announced</w:t>
                            </w:r>
                            <w:r w:rsidR="00957745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4"/>
                            </w:tblGrid>
                            <w:tr w:rsidR="005D5BF5" w14:paraId="4E001058" w14:textId="77777777" w:rsidTr="005D028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58" w:type="dxa"/>
                                  <w:tcBorders>
                                    <w:bottom w:val="nil"/>
                                  </w:tcBorders>
                                </w:tcPr>
                                <w:p w14:paraId="06E65964" w14:textId="77777777" w:rsidR="005D5BF5" w:rsidRDefault="005D5BF5" w:rsidP="005D028B">
                                  <w:pPr>
                                    <w:pStyle w:val="TableSpace"/>
                                    <w:ind w:left="0"/>
                                  </w:pPr>
                                </w:p>
                              </w:tc>
                            </w:tr>
                            <w:tr w:rsidR="005D5BF5" w14:paraId="3107D59D" w14:textId="77777777" w:rsidTr="005D028B">
                              <w:trPr>
                                <w:trHeight w:val="5760"/>
                              </w:trPr>
                              <w:tc>
                                <w:tcPr>
                                  <w:tcW w:w="34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7FD097" w14:textId="77777777" w:rsidR="005D5BF5" w:rsidRPr="00957745" w:rsidRDefault="000351A8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57745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Inside this packet:</w:t>
                                  </w:r>
                                </w:p>
                                <w:p w14:paraId="09721BC8" w14:textId="77777777" w:rsidR="005D5BF5" w:rsidRPr="00C417E7" w:rsidRDefault="000351A8" w:rsidP="003278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38"/>
                                    </w:tabs>
                                    <w:spacing w:line="276" w:lineRule="auto"/>
                                    <w:ind w:left="728" w:righ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E7">
                                    <w:rPr>
                                      <w:sz w:val="20"/>
                                      <w:szCs w:val="20"/>
                                    </w:rPr>
                                    <w:t xml:space="preserve">READ-A-THON </w:t>
                                  </w:r>
                                  <w:r w:rsidR="0032788A" w:rsidRPr="00C417E7">
                                    <w:rPr>
                                      <w:sz w:val="20"/>
                                      <w:szCs w:val="20"/>
                                    </w:rPr>
                                    <w:t xml:space="preserve">rules </w:t>
                                  </w:r>
                                </w:p>
                                <w:p w14:paraId="79A082EC" w14:textId="77777777" w:rsidR="000351A8" w:rsidRPr="00C417E7" w:rsidRDefault="00C417E7" w:rsidP="003278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38"/>
                                    </w:tabs>
                                    <w:spacing w:line="276" w:lineRule="auto"/>
                                    <w:ind w:left="728" w:righ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List of PRIZES</w:t>
                                  </w:r>
                                </w:p>
                                <w:p w14:paraId="1DCB8B93" w14:textId="77777777" w:rsidR="000351A8" w:rsidRPr="00C417E7" w:rsidRDefault="000351A8" w:rsidP="003278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38"/>
                                    </w:tabs>
                                    <w:spacing w:line="276" w:lineRule="auto"/>
                                    <w:ind w:left="728" w:righ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E7">
                                    <w:rPr>
                                      <w:sz w:val="20"/>
                                      <w:szCs w:val="20"/>
                                    </w:rPr>
                                    <w:t>Spirit Days details</w:t>
                                  </w:r>
                                </w:p>
                                <w:p w14:paraId="24B6595A" w14:textId="77777777" w:rsidR="000351A8" w:rsidRPr="00C417E7" w:rsidRDefault="00212513" w:rsidP="003278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38"/>
                                    </w:tabs>
                                    <w:spacing w:line="276" w:lineRule="auto"/>
                                    <w:ind w:left="728" w:righ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E7">
                                    <w:rPr>
                                      <w:sz w:val="20"/>
                                      <w:szCs w:val="20"/>
                                    </w:rPr>
                                    <w:t>Minute Recording S</w:t>
                                  </w:r>
                                  <w:r w:rsidR="000351A8" w:rsidRPr="00C417E7">
                                    <w:rPr>
                                      <w:sz w:val="20"/>
                                      <w:szCs w:val="20"/>
                                    </w:rPr>
                                    <w:t>heet</w:t>
                                  </w:r>
                                </w:p>
                                <w:p w14:paraId="028E8819" w14:textId="77777777" w:rsidR="00C417E7" w:rsidRDefault="00212513" w:rsidP="005D028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38"/>
                                    </w:tabs>
                                    <w:spacing w:line="276" w:lineRule="auto"/>
                                    <w:ind w:left="728" w:right="210"/>
                                  </w:pPr>
                                  <w:r w:rsidRPr="00C417E7">
                                    <w:rPr>
                                      <w:sz w:val="20"/>
                                      <w:szCs w:val="20"/>
                                    </w:rPr>
                                    <w:t>Sponsorship F</w:t>
                                  </w:r>
                                  <w:r w:rsidR="000351A8" w:rsidRPr="00C417E7">
                                    <w:rPr>
                                      <w:sz w:val="20"/>
                                      <w:szCs w:val="20"/>
                                    </w:rPr>
                                    <w:t>orm</w:t>
                                  </w:r>
                                </w:p>
                              </w:tc>
                            </w:tr>
                          </w:tbl>
                          <w:p w14:paraId="149ABA29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76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75.05pt;height:663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" o:allowoverlap="f" filled="f" stroked="f" strokeweight=".5pt">
                <v:textbox inset="1.44pt,0,1.44pt,0">
                  <w:txbxContent>
                    <w:p w14:paraId="0AEDF0D9" w14:textId="77777777" w:rsidR="005D5BF5" w:rsidRDefault="00C82495" w:rsidP="000351A8">
                      <w:pPr>
                        <w:pStyle w:val="Photo"/>
                      </w:pPr>
                      <w:r w:rsidRPr="00C82495">
                        <w:rPr>
                          <w:noProof/>
                        </w:rPr>
                        <w:drawing>
                          <wp:inline distT="0" distB="0" distL="0" distR="0" wp14:anchorId="398A1371" wp14:editId="195BAB67">
                            <wp:extent cx="608270" cy="676275"/>
                            <wp:effectExtent l="0" t="0" r="1905" b="0"/>
                            <wp:docPr id="7" name="Picture 1" descr="http://burntmillses.digitalpto.com/files/2017/08/BMES-Eag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urntmillses.digitalpto.com/files/2017/08/BMES-Eag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552" cy="68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D7BF0" w14:textId="03F5A051" w:rsidR="005D5BF5" w:rsidRPr="00075090" w:rsidRDefault="00075090" w:rsidP="00C417E7">
                      <w:pPr>
                        <w:pStyle w:val="Heading1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75090">
                        <w:rPr>
                          <w:color w:val="auto"/>
                          <w:sz w:val="20"/>
                          <w:szCs w:val="20"/>
                        </w:rPr>
                        <w:t xml:space="preserve">Important READ-A-THON </w:t>
                      </w:r>
                      <w:r w:rsidR="000D7405" w:rsidRPr="00075090">
                        <w:rPr>
                          <w:color w:val="auto"/>
                          <w:sz w:val="20"/>
                          <w:szCs w:val="20"/>
                        </w:rPr>
                        <w:t>Dates</w:t>
                      </w:r>
                    </w:p>
                    <w:bookmarkStart w:id="1" w:name="_Hlk1409936" w:displacedByCustomXml="next"/>
                    <w:sdt>
                      <w:sdtPr>
                        <w:rPr>
                          <w:sz w:val="20"/>
                          <w:szCs w:val="20"/>
                        </w:rPr>
                        <w:id w:val="2052422319"/>
                        <w:placeholder>
                          <w:docPart w:val="FEEDA80368034FDABB306B1A7F3A5F8F"/>
                        </w:placeholder>
                        <w:date w:fullDate="2019-03-06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2C88E7E" w14:textId="65D5EEB5" w:rsidR="005D5BF5" w:rsidRPr="00957745" w:rsidRDefault="000D7405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 xml:space="preserve">March </w:t>
                          </w:r>
                          <w:r w:rsidR="0087209C" w:rsidRPr="00957745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sdtContent>
                    </w:sdt>
                    <w:bookmarkEnd w:id="1" w:displacedByCustomXml="prev"/>
                    <w:p w14:paraId="630F2541" w14:textId="7D1BCC06" w:rsidR="005D5BF5" w:rsidRPr="00957745" w:rsidRDefault="000D7405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 xml:space="preserve">READ-A-THON Kickoff </w:t>
                      </w:r>
                      <w:r w:rsidR="00CD755B">
                        <w:rPr>
                          <w:sz w:val="20"/>
                          <w:szCs w:val="20"/>
                        </w:rPr>
                        <w:t>A</w:t>
                      </w:r>
                      <w:r w:rsidRPr="00957745">
                        <w:rPr>
                          <w:sz w:val="20"/>
                          <w:szCs w:val="20"/>
                        </w:rPr>
                        <w:t xml:space="preserve">ssembly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546527291"/>
                        <w:placeholder>
                          <w:docPart w:val="C26DCF7038B94D249F5ED521094A45E3"/>
                        </w:placeholder>
                        <w:date w:fullDate="2019-03-0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1D875AB" w14:textId="1A256ADC" w:rsidR="00957745" w:rsidRPr="00957745" w:rsidRDefault="00957745" w:rsidP="00957745">
                          <w:pPr>
                            <w:pStyle w:val="Heading2"/>
                            <w:rPr>
                              <w:rFonts w:asciiTheme="minorHAnsi" w:eastAsiaTheme="minorEastAsia" w:hAnsiTheme="minorHAnsi" w:cstheme="minorBidi"/>
                              <w:color w:val="auto"/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March 7</w:t>
                          </w:r>
                        </w:p>
                      </w:sdtContent>
                    </w:sdt>
                    <w:p w14:paraId="6C29AD21" w14:textId="4059EEF0" w:rsidR="00957745" w:rsidRPr="00957745" w:rsidRDefault="00957745" w:rsidP="00957745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>READ-A-THON begins!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982135168"/>
                        <w:placeholder>
                          <w:docPart w:val="FEEDA80368034FDABB306B1A7F3A5F8F"/>
                        </w:placeholder>
                        <w:date w:fullDate="2019-03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7151245" w14:textId="0EEF10B4" w:rsidR="005D5BF5" w:rsidRPr="00957745" w:rsidRDefault="00957745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March 8</w:t>
                          </w:r>
                        </w:p>
                      </w:sdtContent>
                    </w:sdt>
                    <w:p w14:paraId="5E6AC1DF" w14:textId="40169EFF" w:rsidR="005D5BF5" w:rsidRPr="00957745" w:rsidRDefault="005C78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Crazy About Reading</w:t>
                      </w:r>
                      <w:r w:rsidR="006A0673" w:rsidRPr="00957745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0D7405" w:rsidRPr="00957745">
                        <w:rPr>
                          <w:sz w:val="20"/>
                          <w:szCs w:val="20"/>
                        </w:rPr>
                        <w:t>ay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51230551"/>
                        <w:placeholder>
                          <w:docPart w:val="FEEDA80368034FDABB306B1A7F3A5F8F"/>
                        </w:placeholder>
                        <w:date w:fullDate="2019-03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09C7BED" w14:textId="1E01F49D" w:rsidR="005D5BF5" w:rsidRPr="00957745" w:rsidRDefault="00957745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March 15</w:t>
                          </w:r>
                        </w:p>
                      </w:sdtContent>
                    </w:sdt>
                    <w:p w14:paraId="4E4B0CDC" w14:textId="4794B396" w:rsidR="005D5BF5" w:rsidRPr="00957745" w:rsidRDefault="00957745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>Book Character Dress Up</w:t>
                      </w:r>
                      <w:r w:rsidR="000D7405" w:rsidRPr="00957745">
                        <w:rPr>
                          <w:sz w:val="20"/>
                          <w:szCs w:val="20"/>
                        </w:rPr>
                        <w:t xml:space="preserve"> Day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630482047"/>
                        <w:placeholder>
                          <w:docPart w:val="E22DABC7E0AA4051B58DB541D1E4D26D"/>
                        </w:placeholder>
                        <w:date w:fullDate="2019-03-2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03944FD" w14:textId="6715FC4A" w:rsidR="000D7405" w:rsidRPr="00957745" w:rsidRDefault="00957745" w:rsidP="000D7405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March 22</w:t>
                          </w:r>
                        </w:p>
                      </w:sdtContent>
                    </w:sdt>
                    <w:p w14:paraId="20187B6C" w14:textId="42A6141B" w:rsidR="000D7405" w:rsidRPr="00957745" w:rsidRDefault="000D7405" w:rsidP="000D7405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>School Spirit</w:t>
                      </w:r>
                      <w:r w:rsidR="00957745" w:rsidRPr="009577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7745">
                        <w:rPr>
                          <w:sz w:val="20"/>
                          <w:szCs w:val="20"/>
                        </w:rPr>
                        <w:t>Day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32797265"/>
                        <w:placeholder>
                          <w:docPart w:val="F55A9A23E23F48969CD069F9C8D46422"/>
                        </w:placeholder>
                        <w:date w:fullDate="2019-03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643AC15" w14:textId="351C1994" w:rsidR="000D7405" w:rsidRPr="00957745" w:rsidRDefault="00957745" w:rsidP="000D7405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March 28</w:t>
                          </w:r>
                        </w:p>
                      </w:sdtContent>
                    </w:sdt>
                    <w:p w14:paraId="4D2D9744" w14:textId="77777777" w:rsidR="000D7405" w:rsidRPr="00957745" w:rsidRDefault="000D7405" w:rsidP="00C417E7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>BMES Reading Night</w:t>
                      </w:r>
                      <w:r w:rsidR="00327BCE" w:rsidRPr="00957745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C417E7" w:rsidRPr="00957745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327BCE" w:rsidRPr="00957745">
                        <w:rPr>
                          <w:sz w:val="20"/>
                          <w:szCs w:val="20"/>
                        </w:rPr>
                        <w:t xml:space="preserve">Last day to </w:t>
                      </w:r>
                      <w:r w:rsidR="00CE7421" w:rsidRPr="00957745">
                        <w:rPr>
                          <w:sz w:val="20"/>
                          <w:szCs w:val="20"/>
                        </w:rPr>
                        <w:t>record minutes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456685045"/>
                        <w:placeholder>
                          <w:docPart w:val="9370797E19EE49738BAB377684ED8172"/>
                        </w:placeholder>
                        <w:date w:fullDate="2019-04-0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910EC49" w14:textId="42D3B353" w:rsidR="000351A8" w:rsidRPr="00957745" w:rsidRDefault="00957745" w:rsidP="000351A8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April 8</w:t>
                          </w:r>
                        </w:p>
                      </w:sdtContent>
                    </w:sdt>
                    <w:p w14:paraId="49458B87" w14:textId="77777777" w:rsidR="000D7405" w:rsidRPr="00957745" w:rsidRDefault="00C417E7" w:rsidP="000351A8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b/>
                          <w:sz w:val="20"/>
                          <w:szCs w:val="20"/>
                        </w:rPr>
                        <w:t xml:space="preserve">Final </w:t>
                      </w:r>
                      <w:r w:rsidR="000351A8" w:rsidRPr="00957745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0351A8" w:rsidRPr="009577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7745">
                        <w:rPr>
                          <w:sz w:val="20"/>
                          <w:szCs w:val="20"/>
                        </w:rPr>
                        <w:t>for</w:t>
                      </w:r>
                      <w:r w:rsidR="000351A8" w:rsidRPr="009577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028B" w:rsidRPr="00957745">
                        <w:rPr>
                          <w:sz w:val="20"/>
                          <w:szCs w:val="20"/>
                        </w:rPr>
                        <w:t xml:space="preserve">collection of </w:t>
                      </w:r>
                      <w:r w:rsidR="00327BCE" w:rsidRPr="00957745">
                        <w:rPr>
                          <w:sz w:val="20"/>
                          <w:szCs w:val="20"/>
                        </w:rPr>
                        <w:t xml:space="preserve">READ-A-THON forms &amp; </w:t>
                      </w:r>
                      <w:r w:rsidR="000351A8" w:rsidRPr="00957745">
                        <w:rPr>
                          <w:sz w:val="20"/>
                          <w:szCs w:val="20"/>
                        </w:rPr>
                        <w:t>pledge money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2078429775"/>
                        <w:placeholder>
                          <w:docPart w:val="E42B0DB3AE474D3CA292FD21E2804778"/>
                        </w:placeholder>
                        <w:date w:fullDate="2019-04-1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C06A02C" w14:textId="054929EE" w:rsidR="005D028B" w:rsidRPr="00957745" w:rsidRDefault="00957745" w:rsidP="005D028B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957745">
                            <w:rPr>
                              <w:sz w:val="20"/>
                              <w:szCs w:val="20"/>
                            </w:rPr>
                            <w:t>April 12</w:t>
                          </w:r>
                        </w:p>
                      </w:sdtContent>
                    </w:sdt>
                    <w:p w14:paraId="753B8190" w14:textId="7FDB50D2" w:rsidR="005D028B" w:rsidRPr="00957745" w:rsidRDefault="005D028B" w:rsidP="005D028B">
                      <w:pPr>
                        <w:rPr>
                          <w:sz w:val="20"/>
                          <w:szCs w:val="20"/>
                        </w:rPr>
                      </w:pPr>
                      <w:r w:rsidRPr="00957745">
                        <w:rPr>
                          <w:sz w:val="20"/>
                          <w:szCs w:val="20"/>
                        </w:rPr>
                        <w:t>READ-A-THON winners announced</w:t>
                      </w:r>
                      <w:r w:rsidR="00957745">
                        <w:rPr>
                          <w:sz w:val="20"/>
                          <w:szCs w:val="20"/>
                        </w:rPr>
                        <w:t>!</w:t>
                      </w:r>
                    </w:p>
                    <w:tbl>
                      <w:tblPr>
                        <w:tblStyle w:val="NewsletterTab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424"/>
                      </w:tblGrid>
                      <w:tr w:rsidR="005D5BF5" w14:paraId="4E001058" w14:textId="77777777" w:rsidTr="005D028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58" w:type="dxa"/>
                            <w:tcBorders>
                              <w:bottom w:val="nil"/>
                            </w:tcBorders>
                          </w:tcPr>
                          <w:p w14:paraId="06E65964" w14:textId="77777777" w:rsidR="005D5BF5" w:rsidRDefault="005D5BF5" w:rsidP="005D028B">
                            <w:pPr>
                              <w:pStyle w:val="TableSpace"/>
                              <w:ind w:left="0"/>
                            </w:pPr>
                          </w:p>
                        </w:tc>
                      </w:tr>
                      <w:tr w:rsidR="005D5BF5" w14:paraId="3107D59D" w14:textId="77777777" w:rsidTr="005D028B">
                        <w:trPr>
                          <w:trHeight w:val="5760"/>
                        </w:trPr>
                        <w:tc>
                          <w:tcPr>
                            <w:tcW w:w="34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7FD097" w14:textId="77777777" w:rsidR="005D5BF5" w:rsidRPr="00957745" w:rsidRDefault="000351A8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57745">
                              <w:rPr>
                                <w:color w:val="auto"/>
                                <w:sz w:val="22"/>
                                <w:szCs w:val="22"/>
                              </w:rPr>
                              <w:t>Inside this packet:</w:t>
                            </w:r>
                          </w:p>
                          <w:p w14:paraId="09721BC8" w14:textId="77777777" w:rsidR="005D5BF5" w:rsidRPr="00C417E7" w:rsidRDefault="000351A8" w:rsidP="003278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8"/>
                              </w:tabs>
                              <w:spacing w:line="276" w:lineRule="auto"/>
                              <w:ind w:left="728" w:right="210"/>
                              <w:rPr>
                                <w:sz w:val="20"/>
                                <w:szCs w:val="20"/>
                              </w:rPr>
                            </w:pPr>
                            <w:r w:rsidRPr="00C417E7">
                              <w:rPr>
                                <w:sz w:val="20"/>
                                <w:szCs w:val="20"/>
                              </w:rPr>
                              <w:t xml:space="preserve">READ-A-THON </w:t>
                            </w:r>
                            <w:r w:rsidR="0032788A" w:rsidRPr="00C417E7">
                              <w:rPr>
                                <w:sz w:val="20"/>
                                <w:szCs w:val="20"/>
                              </w:rPr>
                              <w:t xml:space="preserve">rules </w:t>
                            </w:r>
                          </w:p>
                          <w:p w14:paraId="79A082EC" w14:textId="77777777" w:rsidR="000351A8" w:rsidRPr="00C417E7" w:rsidRDefault="00C417E7" w:rsidP="003278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8"/>
                              </w:tabs>
                              <w:spacing w:line="276" w:lineRule="auto"/>
                              <w:ind w:left="728" w:righ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 of PRIZES</w:t>
                            </w:r>
                          </w:p>
                          <w:p w14:paraId="1DCB8B93" w14:textId="77777777" w:rsidR="000351A8" w:rsidRPr="00C417E7" w:rsidRDefault="000351A8" w:rsidP="003278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8"/>
                              </w:tabs>
                              <w:spacing w:line="276" w:lineRule="auto"/>
                              <w:ind w:left="728" w:right="210"/>
                              <w:rPr>
                                <w:sz w:val="20"/>
                                <w:szCs w:val="20"/>
                              </w:rPr>
                            </w:pPr>
                            <w:r w:rsidRPr="00C417E7">
                              <w:rPr>
                                <w:sz w:val="20"/>
                                <w:szCs w:val="20"/>
                              </w:rPr>
                              <w:t>Spirit Days details</w:t>
                            </w:r>
                          </w:p>
                          <w:p w14:paraId="24B6595A" w14:textId="77777777" w:rsidR="000351A8" w:rsidRPr="00C417E7" w:rsidRDefault="00212513" w:rsidP="003278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8"/>
                              </w:tabs>
                              <w:spacing w:line="276" w:lineRule="auto"/>
                              <w:ind w:left="728" w:right="210"/>
                              <w:rPr>
                                <w:sz w:val="20"/>
                                <w:szCs w:val="20"/>
                              </w:rPr>
                            </w:pPr>
                            <w:r w:rsidRPr="00C417E7">
                              <w:rPr>
                                <w:sz w:val="20"/>
                                <w:szCs w:val="20"/>
                              </w:rPr>
                              <w:t>Minute Recording S</w:t>
                            </w:r>
                            <w:r w:rsidR="000351A8" w:rsidRPr="00C417E7">
                              <w:rPr>
                                <w:sz w:val="20"/>
                                <w:szCs w:val="20"/>
                              </w:rPr>
                              <w:t>heet</w:t>
                            </w:r>
                          </w:p>
                          <w:p w14:paraId="028E8819" w14:textId="77777777" w:rsidR="00C417E7" w:rsidRDefault="00212513" w:rsidP="005D0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8"/>
                              </w:tabs>
                              <w:spacing w:line="276" w:lineRule="auto"/>
                              <w:ind w:left="728" w:right="210"/>
                            </w:pPr>
                            <w:r w:rsidRPr="00C417E7">
                              <w:rPr>
                                <w:sz w:val="20"/>
                                <w:szCs w:val="20"/>
                              </w:rPr>
                              <w:t>Sponsorship F</w:t>
                            </w:r>
                            <w:r w:rsidR="000351A8" w:rsidRPr="00C417E7">
                              <w:rPr>
                                <w:sz w:val="20"/>
                                <w:szCs w:val="20"/>
                              </w:rPr>
                              <w:t>orm</w:t>
                            </w:r>
                          </w:p>
                        </w:tc>
                      </w:tr>
                    </w:tbl>
                    <w:p w14:paraId="149ABA29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7209C" w:rsidRPr="0087209C">
        <w:rPr>
          <w:color w:val="auto"/>
          <w:sz w:val="44"/>
          <w:szCs w:val="44"/>
        </w:rPr>
        <w:t>Discover the Magic in Reading</w:t>
      </w:r>
      <w:r w:rsidR="001F787D">
        <w:rPr>
          <w:color w:val="auto"/>
          <w:sz w:val="44"/>
          <w:szCs w:val="44"/>
        </w:rPr>
        <w:t>!</w:t>
      </w:r>
    </w:p>
    <w:p w14:paraId="7507D910" w14:textId="0D661B8D" w:rsidR="005D5BF5" w:rsidRPr="00B345A5" w:rsidRDefault="00C82495" w:rsidP="0087209C">
      <w:pPr>
        <w:pStyle w:val="ContactInfo"/>
        <w:spacing w:line="240" w:lineRule="auto"/>
        <w:jc w:val="center"/>
        <w:rPr>
          <w:sz w:val="32"/>
          <w:szCs w:val="32"/>
        </w:rPr>
      </w:pPr>
      <w:r w:rsidRPr="00B345A5">
        <w:rPr>
          <w:sz w:val="32"/>
          <w:szCs w:val="32"/>
        </w:rPr>
        <w:t xml:space="preserve">March </w:t>
      </w:r>
      <w:r w:rsidR="0087209C" w:rsidRPr="00B345A5">
        <w:rPr>
          <w:sz w:val="32"/>
          <w:szCs w:val="32"/>
        </w:rPr>
        <w:t>7</w:t>
      </w:r>
      <w:r w:rsidR="00B345A5">
        <w:rPr>
          <w:sz w:val="32"/>
          <w:szCs w:val="32"/>
        </w:rPr>
        <w:t xml:space="preserve"> </w:t>
      </w:r>
      <w:r w:rsidR="0087209C" w:rsidRPr="00B345A5">
        <w:rPr>
          <w:sz w:val="32"/>
          <w:szCs w:val="32"/>
        </w:rPr>
        <w:t>-</w:t>
      </w:r>
      <w:r w:rsidR="00B345A5">
        <w:rPr>
          <w:sz w:val="32"/>
          <w:szCs w:val="32"/>
        </w:rPr>
        <w:t xml:space="preserve"> </w:t>
      </w:r>
      <w:r w:rsidR="0087209C" w:rsidRPr="00B345A5">
        <w:rPr>
          <w:sz w:val="32"/>
          <w:szCs w:val="32"/>
        </w:rPr>
        <w:t>28, 2019</w:t>
      </w:r>
    </w:p>
    <w:tbl>
      <w:tblPr>
        <w:tblStyle w:val="NewsletterTable"/>
        <w:tblW w:w="3220" w:type="pct"/>
        <w:tblLook w:val="0660" w:firstRow="1" w:lastRow="1" w:firstColumn="0" w:lastColumn="0" w:noHBand="1" w:noVBand="1"/>
      </w:tblPr>
      <w:tblGrid>
        <w:gridCol w:w="7326"/>
      </w:tblGrid>
      <w:tr w:rsidR="005D5BF5" w14:paraId="4CFCE7A6" w14:textId="77777777" w:rsidTr="0091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0" w:type="auto"/>
          </w:tcPr>
          <w:p w14:paraId="491F3339" w14:textId="77777777" w:rsidR="005D5BF5" w:rsidRDefault="005D5BF5">
            <w:pPr>
              <w:pStyle w:val="TableSpace"/>
            </w:pPr>
          </w:p>
        </w:tc>
      </w:tr>
      <w:tr w:rsidR="005D5BF5" w14:paraId="1F6FA0C2" w14:textId="77777777" w:rsidTr="005D5BF5">
        <w:tc>
          <w:tcPr>
            <w:tcW w:w="6955" w:type="dxa"/>
          </w:tcPr>
          <w:p w14:paraId="1D4FB242" w14:textId="77777777" w:rsidR="005D5BF5" w:rsidRPr="007C06D6" w:rsidRDefault="000D7405" w:rsidP="000D7405">
            <w:pPr>
              <w:spacing w:after="200" w:line="276" w:lineRule="auto"/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Dear BMES Families,</w:t>
            </w:r>
          </w:p>
          <w:p w14:paraId="1576577C" w14:textId="3F7E1741" w:rsidR="000D7405" w:rsidRPr="007C06D6" w:rsidRDefault="000D7405" w:rsidP="000D7405">
            <w:pPr>
              <w:spacing w:after="200" w:line="276" w:lineRule="auto"/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 xml:space="preserve">We are excited </w:t>
            </w:r>
            <w:r w:rsidR="00957745">
              <w:rPr>
                <w:sz w:val="20"/>
                <w:szCs w:val="20"/>
              </w:rPr>
              <w:t>for this year’s</w:t>
            </w:r>
            <w:r w:rsidR="00866DFA">
              <w:rPr>
                <w:sz w:val="20"/>
                <w:szCs w:val="20"/>
              </w:rPr>
              <w:t xml:space="preserve"> </w:t>
            </w:r>
            <w:r w:rsidR="00866DFA" w:rsidRPr="001F787D">
              <w:rPr>
                <w:sz w:val="20"/>
                <w:szCs w:val="20"/>
              </w:rPr>
              <w:t>BMES</w:t>
            </w:r>
            <w:r w:rsidRPr="001F787D">
              <w:rPr>
                <w:sz w:val="20"/>
                <w:szCs w:val="20"/>
              </w:rPr>
              <w:t xml:space="preserve"> PTA READ-A-THON</w:t>
            </w:r>
            <w:r w:rsidR="001F787D">
              <w:rPr>
                <w:sz w:val="20"/>
                <w:szCs w:val="20"/>
              </w:rPr>
              <w:t xml:space="preserve"> theme of “Discover the Magic in Reading!” A</w:t>
            </w:r>
            <w:r w:rsidRPr="007C06D6">
              <w:rPr>
                <w:sz w:val="20"/>
                <w:szCs w:val="20"/>
              </w:rPr>
              <w:t>ll students are encouraged to participate</w:t>
            </w:r>
            <w:r w:rsidR="001F787D">
              <w:rPr>
                <w:sz w:val="20"/>
                <w:szCs w:val="20"/>
              </w:rPr>
              <w:t xml:space="preserve"> and to discover a lifelong love of reading</w:t>
            </w:r>
            <w:r w:rsidR="00866DFA">
              <w:rPr>
                <w:sz w:val="20"/>
                <w:szCs w:val="20"/>
              </w:rPr>
              <w:t xml:space="preserve">. </w:t>
            </w:r>
            <w:r w:rsidRPr="007C06D6">
              <w:rPr>
                <w:sz w:val="20"/>
                <w:szCs w:val="20"/>
              </w:rPr>
              <w:t>The best part</w:t>
            </w:r>
            <w:r w:rsidR="001F787D">
              <w:rPr>
                <w:sz w:val="20"/>
                <w:szCs w:val="20"/>
              </w:rPr>
              <w:t xml:space="preserve"> of the read-a-thon</w:t>
            </w:r>
            <w:r w:rsidRPr="007C06D6">
              <w:rPr>
                <w:sz w:val="20"/>
                <w:szCs w:val="20"/>
              </w:rPr>
              <w:t xml:space="preserve"> </w:t>
            </w:r>
            <w:r w:rsidR="00D971DD">
              <w:rPr>
                <w:sz w:val="20"/>
                <w:szCs w:val="20"/>
              </w:rPr>
              <w:t xml:space="preserve">is that 100% of the </w:t>
            </w:r>
            <w:r w:rsidRPr="007C06D6">
              <w:rPr>
                <w:sz w:val="20"/>
                <w:szCs w:val="20"/>
              </w:rPr>
              <w:t>money collected wil</w:t>
            </w:r>
            <w:r w:rsidR="00866DFA">
              <w:rPr>
                <w:sz w:val="20"/>
                <w:szCs w:val="20"/>
              </w:rPr>
              <w:t xml:space="preserve">l be used to support </w:t>
            </w:r>
            <w:r w:rsidR="001F787D">
              <w:rPr>
                <w:sz w:val="20"/>
                <w:szCs w:val="20"/>
              </w:rPr>
              <w:t xml:space="preserve">programs at </w:t>
            </w:r>
            <w:r w:rsidR="00866DFA">
              <w:rPr>
                <w:sz w:val="20"/>
                <w:szCs w:val="20"/>
              </w:rPr>
              <w:t>our school</w:t>
            </w:r>
            <w:r w:rsidR="001F787D">
              <w:rPr>
                <w:sz w:val="20"/>
                <w:szCs w:val="20"/>
              </w:rPr>
              <w:t xml:space="preserve">! </w:t>
            </w:r>
            <w:r w:rsidR="00866DFA">
              <w:rPr>
                <w:sz w:val="20"/>
                <w:szCs w:val="20"/>
              </w:rPr>
              <w:t xml:space="preserve"> </w:t>
            </w:r>
          </w:p>
          <w:p w14:paraId="7806EACA" w14:textId="2DC677C8" w:rsidR="008F1C02" w:rsidRDefault="00327BCE" w:rsidP="008F1C02">
            <w:pPr>
              <w:spacing w:after="200" w:line="276" w:lineRule="auto"/>
              <w:rPr>
                <w:sz w:val="20"/>
                <w:szCs w:val="20"/>
              </w:rPr>
            </w:pPr>
            <w:r w:rsidRPr="00CE7421">
              <w:rPr>
                <w:i/>
                <w:sz w:val="20"/>
                <w:szCs w:val="20"/>
              </w:rPr>
              <w:t>All</w:t>
            </w:r>
            <w:r w:rsidRPr="007C06D6">
              <w:rPr>
                <w:sz w:val="20"/>
                <w:szCs w:val="20"/>
              </w:rPr>
              <w:t xml:space="preserve"> students who </w:t>
            </w:r>
            <w:r w:rsidR="008F1C02">
              <w:rPr>
                <w:sz w:val="20"/>
                <w:szCs w:val="20"/>
              </w:rPr>
              <w:t>hand</w:t>
            </w:r>
            <w:r w:rsidRPr="007C06D6">
              <w:rPr>
                <w:sz w:val="20"/>
                <w:szCs w:val="20"/>
              </w:rPr>
              <w:t xml:space="preserve"> in the</w:t>
            </w:r>
            <w:r w:rsidR="008F1C02">
              <w:rPr>
                <w:sz w:val="20"/>
                <w:szCs w:val="20"/>
              </w:rPr>
              <w:t>ir</w:t>
            </w:r>
            <w:r w:rsidRPr="007C06D6">
              <w:rPr>
                <w:sz w:val="20"/>
                <w:szCs w:val="20"/>
              </w:rPr>
              <w:t xml:space="preserve"> </w:t>
            </w:r>
            <w:r w:rsidR="00866DFA" w:rsidRPr="00591193">
              <w:rPr>
                <w:b/>
                <w:sz w:val="20"/>
                <w:szCs w:val="20"/>
              </w:rPr>
              <w:t>READ-A-THON</w:t>
            </w:r>
            <w:r w:rsidR="00866DFA">
              <w:rPr>
                <w:sz w:val="20"/>
                <w:szCs w:val="20"/>
              </w:rPr>
              <w:t xml:space="preserve"> </w:t>
            </w:r>
            <w:r w:rsidR="008F1C02">
              <w:rPr>
                <w:sz w:val="20"/>
                <w:szCs w:val="20"/>
              </w:rPr>
              <w:t xml:space="preserve">forms </w:t>
            </w:r>
            <w:r w:rsidR="00866DFA">
              <w:rPr>
                <w:sz w:val="20"/>
                <w:szCs w:val="20"/>
              </w:rPr>
              <w:t xml:space="preserve">will receive a pencil and be </w:t>
            </w:r>
            <w:r w:rsidR="00D971DD">
              <w:rPr>
                <w:sz w:val="20"/>
                <w:szCs w:val="20"/>
              </w:rPr>
              <w:t>in</w:t>
            </w:r>
            <w:r w:rsidR="00212513">
              <w:rPr>
                <w:sz w:val="20"/>
                <w:szCs w:val="20"/>
              </w:rPr>
              <w:t>cluded</w:t>
            </w:r>
            <w:r w:rsidR="008F1C02">
              <w:rPr>
                <w:sz w:val="20"/>
                <w:szCs w:val="20"/>
              </w:rPr>
              <w:t xml:space="preserve"> in</w:t>
            </w:r>
            <w:r w:rsidR="00866DFA">
              <w:rPr>
                <w:sz w:val="20"/>
                <w:szCs w:val="20"/>
              </w:rPr>
              <w:t xml:space="preserve"> a prize raffle</w:t>
            </w:r>
            <w:r w:rsidRPr="007C06D6">
              <w:rPr>
                <w:sz w:val="20"/>
                <w:szCs w:val="20"/>
              </w:rPr>
              <w:t xml:space="preserve">. </w:t>
            </w:r>
            <w:r w:rsidR="008F1C02">
              <w:rPr>
                <w:sz w:val="20"/>
                <w:szCs w:val="20"/>
              </w:rPr>
              <w:t xml:space="preserve">Students who read </w:t>
            </w:r>
            <w:r w:rsidR="00212513">
              <w:rPr>
                <w:sz w:val="20"/>
                <w:szCs w:val="20"/>
              </w:rPr>
              <w:t>250</w:t>
            </w:r>
            <w:r w:rsidR="008F1C02">
              <w:rPr>
                <w:sz w:val="20"/>
                <w:szCs w:val="20"/>
              </w:rPr>
              <w:t>+</w:t>
            </w:r>
            <w:r w:rsidR="00212513">
              <w:rPr>
                <w:sz w:val="20"/>
                <w:szCs w:val="20"/>
              </w:rPr>
              <w:t xml:space="preserve"> minutes will have a chance to win </w:t>
            </w:r>
            <w:r w:rsidR="008F1C02">
              <w:rPr>
                <w:sz w:val="20"/>
                <w:szCs w:val="20"/>
              </w:rPr>
              <w:t xml:space="preserve">additional prizes, including </w:t>
            </w:r>
            <w:r w:rsidR="00212513">
              <w:rPr>
                <w:sz w:val="20"/>
                <w:szCs w:val="20"/>
              </w:rPr>
              <w:t>Principal for the Day</w:t>
            </w:r>
            <w:r w:rsidR="008F1C02">
              <w:rPr>
                <w:sz w:val="20"/>
                <w:szCs w:val="20"/>
              </w:rPr>
              <w:t xml:space="preserve">! The </w:t>
            </w:r>
            <w:r w:rsidR="008F1C02" w:rsidRPr="00EA7417">
              <w:rPr>
                <w:sz w:val="20"/>
                <w:szCs w:val="20"/>
              </w:rPr>
              <w:t>class with the highest per</w:t>
            </w:r>
            <w:r w:rsidR="00C333D4">
              <w:rPr>
                <w:sz w:val="20"/>
                <w:szCs w:val="20"/>
              </w:rPr>
              <w:t xml:space="preserve">cent of participation </w:t>
            </w:r>
            <w:r w:rsidR="00957745">
              <w:rPr>
                <w:sz w:val="20"/>
                <w:szCs w:val="20"/>
              </w:rPr>
              <w:t>will win a class party</w:t>
            </w:r>
            <w:r w:rsidR="001F787D">
              <w:rPr>
                <w:sz w:val="20"/>
                <w:szCs w:val="20"/>
              </w:rPr>
              <w:t xml:space="preserve">. Additionally, </w:t>
            </w:r>
            <w:r w:rsidR="00C333D4">
              <w:rPr>
                <w:sz w:val="20"/>
                <w:szCs w:val="20"/>
              </w:rPr>
              <w:t>the</w:t>
            </w:r>
            <w:r w:rsidR="008F1C02" w:rsidRPr="00EA7417">
              <w:rPr>
                <w:sz w:val="20"/>
                <w:szCs w:val="20"/>
              </w:rPr>
              <w:t xml:space="preserve"> top t</w:t>
            </w:r>
            <w:r w:rsidR="00957745">
              <w:rPr>
                <w:sz w:val="20"/>
                <w:szCs w:val="20"/>
              </w:rPr>
              <w:t>wo</w:t>
            </w:r>
            <w:r w:rsidR="008F1C02" w:rsidRPr="00EA7417">
              <w:rPr>
                <w:sz w:val="20"/>
                <w:szCs w:val="20"/>
              </w:rPr>
              <w:t xml:space="preserve"> student readers</w:t>
            </w:r>
            <w:r w:rsidR="00C333D4">
              <w:rPr>
                <w:sz w:val="20"/>
                <w:szCs w:val="20"/>
              </w:rPr>
              <w:t xml:space="preserve"> </w:t>
            </w:r>
            <w:r w:rsidR="001F787D">
              <w:rPr>
                <w:sz w:val="20"/>
                <w:szCs w:val="20"/>
              </w:rPr>
              <w:t xml:space="preserve">and the top two fundraisers </w:t>
            </w:r>
            <w:r w:rsidR="00C333D4">
              <w:rPr>
                <w:sz w:val="20"/>
                <w:szCs w:val="20"/>
              </w:rPr>
              <w:t>will also win prizes</w:t>
            </w:r>
            <w:r w:rsidR="001F787D">
              <w:rPr>
                <w:sz w:val="20"/>
                <w:szCs w:val="20"/>
              </w:rPr>
              <w:t>!</w:t>
            </w:r>
            <w:r w:rsidR="008F1C02" w:rsidRPr="00EA7417">
              <w:rPr>
                <w:sz w:val="20"/>
                <w:szCs w:val="20"/>
              </w:rPr>
              <w:t> </w:t>
            </w:r>
          </w:p>
          <w:p w14:paraId="3C6A30CF" w14:textId="0AE1DA77" w:rsidR="007C06D6" w:rsidRDefault="007C06D6" w:rsidP="007C06D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hope you’re excited to </w:t>
            </w:r>
            <w:r w:rsidR="001F787D">
              <w:rPr>
                <w:sz w:val="20"/>
                <w:szCs w:val="20"/>
              </w:rPr>
              <w:t xml:space="preserve">discover the magic in reading! </w:t>
            </w:r>
            <w:r>
              <w:rPr>
                <w:sz w:val="20"/>
                <w:szCs w:val="20"/>
              </w:rPr>
              <w:t xml:space="preserve">Thank you for your support </w:t>
            </w:r>
            <w:r w:rsidR="001F787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participation,</w:t>
            </w:r>
          </w:p>
          <w:p w14:paraId="50DF3E8E" w14:textId="77777777" w:rsidR="00327BCE" w:rsidRDefault="007C06D6" w:rsidP="007C06D6">
            <w:pPr>
              <w:spacing w:after="200" w:line="276" w:lineRule="auto"/>
            </w:pPr>
            <w:r>
              <w:rPr>
                <w:sz w:val="20"/>
                <w:szCs w:val="20"/>
              </w:rPr>
              <w:t>BMES PTA</w:t>
            </w:r>
            <w:r w:rsidR="00327BCE">
              <w:t xml:space="preserve"> </w:t>
            </w:r>
          </w:p>
        </w:tc>
      </w:tr>
      <w:tr w:rsidR="005D5BF5" w14:paraId="27F2AA3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876FDC8" w14:textId="77777777" w:rsidR="005D5BF5" w:rsidRDefault="005D5BF5" w:rsidP="007C06D6">
            <w:pPr>
              <w:pStyle w:val="TableSpace"/>
              <w:ind w:left="0"/>
            </w:pPr>
          </w:p>
        </w:tc>
      </w:tr>
    </w:tbl>
    <w:p w14:paraId="2377C6AF" w14:textId="77777777" w:rsidR="0070460A" w:rsidRPr="007C06D6" w:rsidRDefault="0070460A" w:rsidP="0070460A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7C06D6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Here’s how it works:</w:t>
      </w:r>
    </w:p>
    <w:p w14:paraId="450DF9D8" w14:textId="1D5C6321" w:rsidR="00B2644D" w:rsidRDefault="00B2644D" w:rsidP="00B264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6D6">
        <w:rPr>
          <w:b/>
          <w:sz w:val="20"/>
          <w:szCs w:val="20"/>
        </w:rPr>
        <w:t>SPONSORS</w:t>
      </w:r>
      <w:r w:rsidRPr="007C06D6">
        <w:rPr>
          <w:sz w:val="20"/>
          <w:szCs w:val="20"/>
        </w:rPr>
        <w:t xml:space="preserve"> - </w:t>
      </w:r>
      <w:r w:rsidR="005C1C18">
        <w:rPr>
          <w:sz w:val="20"/>
          <w:szCs w:val="20"/>
        </w:rPr>
        <w:t>Students</w:t>
      </w:r>
      <w:r w:rsidR="0070460A" w:rsidRPr="007C06D6">
        <w:rPr>
          <w:sz w:val="20"/>
          <w:szCs w:val="20"/>
        </w:rPr>
        <w:t xml:space="preserve"> </w:t>
      </w:r>
      <w:r w:rsidR="00CD755B">
        <w:rPr>
          <w:sz w:val="20"/>
          <w:szCs w:val="20"/>
        </w:rPr>
        <w:t xml:space="preserve">can </w:t>
      </w:r>
      <w:r w:rsidR="0070460A" w:rsidRPr="007C06D6">
        <w:rPr>
          <w:sz w:val="20"/>
          <w:szCs w:val="20"/>
        </w:rPr>
        <w:t>ask family</w:t>
      </w:r>
      <w:r w:rsidR="00CD755B">
        <w:rPr>
          <w:sz w:val="20"/>
          <w:szCs w:val="20"/>
        </w:rPr>
        <w:t xml:space="preserve">, </w:t>
      </w:r>
      <w:r w:rsidR="0070460A" w:rsidRPr="007C06D6">
        <w:rPr>
          <w:sz w:val="20"/>
          <w:szCs w:val="20"/>
        </w:rPr>
        <w:t>friends</w:t>
      </w:r>
      <w:r w:rsidR="00CD755B">
        <w:rPr>
          <w:sz w:val="20"/>
          <w:szCs w:val="20"/>
        </w:rPr>
        <w:t>, or neighbors</w:t>
      </w:r>
      <w:r w:rsidR="0070460A" w:rsidRPr="007C06D6">
        <w:rPr>
          <w:sz w:val="20"/>
          <w:szCs w:val="20"/>
        </w:rPr>
        <w:t xml:space="preserve"> to sponsor them for the </w:t>
      </w:r>
      <w:r w:rsidR="0070460A" w:rsidRPr="001F787D">
        <w:rPr>
          <w:sz w:val="20"/>
          <w:szCs w:val="20"/>
        </w:rPr>
        <w:t>READ-A-THON</w:t>
      </w:r>
      <w:r w:rsidR="0070460A" w:rsidRPr="007C06D6">
        <w:rPr>
          <w:sz w:val="20"/>
          <w:szCs w:val="20"/>
        </w:rPr>
        <w:t xml:space="preserve">. Use the </w:t>
      </w:r>
      <w:r w:rsidR="0070460A" w:rsidRPr="001F787D">
        <w:rPr>
          <w:b/>
          <w:sz w:val="20"/>
          <w:szCs w:val="20"/>
        </w:rPr>
        <w:t>Sponsorship Form</w:t>
      </w:r>
      <w:r w:rsidR="0070460A" w:rsidRPr="007C06D6">
        <w:rPr>
          <w:sz w:val="20"/>
          <w:szCs w:val="20"/>
        </w:rPr>
        <w:t xml:space="preserve"> to track your sponsors. Each sponsor </w:t>
      </w:r>
      <w:r w:rsidR="00CD755B">
        <w:rPr>
          <w:sz w:val="20"/>
          <w:szCs w:val="20"/>
        </w:rPr>
        <w:t>can</w:t>
      </w:r>
      <w:r w:rsidR="0070460A" w:rsidRPr="007C06D6">
        <w:rPr>
          <w:sz w:val="20"/>
          <w:szCs w:val="20"/>
        </w:rPr>
        <w:t xml:space="preserve"> pledge to pay</w:t>
      </w:r>
      <w:r w:rsidRPr="007C06D6">
        <w:rPr>
          <w:sz w:val="20"/>
          <w:szCs w:val="20"/>
        </w:rPr>
        <w:t xml:space="preserve"> </w:t>
      </w:r>
      <w:r w:rsidR="00CD755B">
        <w:rPr>
          <w:sz w:val="20"/>
          <w:szCs w:val="20"/>
        </w:rPr>
        <w:t xml:space="preserve">a flat fee or </w:t>
      </w:r>
      <w:r w:rsidRPr="007C06D6">
        <w:rPr>
          <w:sz w:val="20"/>
          <w:szCs w:val="20"/>
        </w:rPr>
        <w:t xml:space="preserve">for each minute </w:t>
      </w:r>
      <w:r w:rsidR="00CD755B">
        <w:rPr>
          <w:sz w:val="20"/>
          <w:szCs w:val="20"/>
        </w:rPr>
        <w:t xml:space="preserve">the student </w:t>
      </w:r>
      <w:r w:rsidRPr="007C06D6">
        <w:rPr>
          <w:sz w:val="20"/>
          <w:szCs w:val="20"/>
        </w:rPr>
        <w:t>read</w:t>
      </w:r>
      <w:r w:rsidR="00CD755B">
        <w:rPr>
          <w:sz w:val="20"/>
          <w:szCs w:val="20"/>
        </w:rPr>
        <w:t>s</w:t>
      </w:r>
      <w:r w:rsidRPr="007C06D6">
        <w:rPr>
          <w:sz w:val="20"/>
          <w:szCs w:val="20"/>
        </w:rPr>
        <w:t xml:space="preserve"> (or are read to).</w:t>
      </w:r>
      <w:r w:rsidR="00CD755B">
        <w:rPr>
          <w:sz w:val="20"/>
          <w:szCs w:val="20"/>
        </w:rPr>
        <w:t xml:space="preserve"> </w:t>
      </w:r>
    </w:p>
    <w:p w14:paraId="4436BE3E" w14:textId="0B4717CE" w:rsidR="0070460A" w:rsidRPr="007C06D6" w:rsidRDefault="00B2644D" w:rsidP="007046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6D6">
        <w:rPr>
          <w:b/>
          <w:sz w:val="20"/>
          <w:szCs w:val="20"/>
        </w:rPr>
        <w:t>READING</w:t>
      </w:r>
      <w:r w:rsidRPr="007C06D6">
        <w:rPr>
          <w:sz w:val="20"/>
          <w:szCs w:val="20"/>
        </w:rPr>
        <w:t xml:space="preserve"> </w:t>
      </w:r>
      <w:r w:rsidR="005C1C18">
        <w:rPr>
          <w:sz w:val="20"/>
          <w:szCs w:val="20"/>
        </w:rPr>
        <w:t>–</w:t>
      </w:r>
      <w:r w:rsidRPr="007C06D6">
        <w:rPr>
          <w:sz w:val="20"/>
          <w:szCs w:val="20"/>
        </w:rPr>
        <w:t xml:space="preserve"> </w:t>
      </w:r>
      <w:r w:rsidR="005C1C18">
        <w:rPr>
          <w:sz w:val="20"/>
          <w:szCs w:val="20"/>
        </w:rPr>
        <w:t xml:space="preserve">From March </w:t>
      </w:r>
      <w:r w:rsidR="001F787D">
        <w:rPr>
          <w:sz w:val="20"/>
          <w:szCs w:val="20"/>
        </w:rPr>
        <w:t>7-28</w:t>
      </w:r>
      <w:r w:rsidR="001F787D" w:rsidRPr="001F787D">
        <w:rPr>
          <w:sz w:val="20"/>
          <w:szCs w:val="20"/>
          <w:vertAlign w:val="superscript"/>
        </w:rPr>
        <w:t>th</w:t>
      </w:r>
      <w:r w:rsidR="001F787D">
        <w:rPr>
          <w:sz w:val="20"/>
          <w:szCs w:val="20"/>
        </w:rPr>
        <w:t xml:space="preserve"> </w:t>
      </w:r>
      <w:r w:rsidR="005C1C18">
        <w:rPr>
          <w:sz w:val="20"/>
          <w:szCs w:val="20"/>
        </w:rPr>
        <w:t>stud</w:t>
      </w:r>
      <w:r w:rsidR="001F787D">
        <w:rPr>
          <w:sz w:val="20"/>
          <w:szCs w:val="20"/>
        </w:rPr>
        <w:t>e</w:t>
      </w:r>
      <w:r w:rsidR="005C1C18">
        <w:rPr>
          <w:sz w:val="20"/>
          <w:szCs w:val="20"/>
        </w:rPr>
        <w:t>nts</w:t>
      </w:r>
      <w:r w:rsidRPr="007C06D6">
        <w:rPr>
          <w:sz w:val="20"/>
          <w:szCs w:val="20"/>
        </w:rPr>
        <w:t xml:space="preserve"> will read and record their minutes each day on the </w:t>
      </w:r>
      <w:r w:rsidRPr="001F787D">
        <w:rPr>
          <w:b/>
          <w:sz w:val="20"/>
          <w:szCs w:val="20"/>
        </w:rPr>
        <w:t>Minute Recording Sheet</w:t>
      </w:r>
      <w:r w:rsidRPr="007C06D6">
        <w:rPr>
          <w:sz w:val="20"/>
          <w:szCs w:val="20"/>
        </w:rPr>
        <w:t>.</w:t>
      </w:r>
      <w:r w:rsidR="0070460A" w:rsidRPr="007C06D6">
        <w:rPr>
          <w:sz w:val="20"/>
          <w:szCs w:val="20"/>
        </w:rPr>
        <w:t xml:space="preserve"> </w:t>
      </w:r>
      <w:r w:rsidRPr="007C06D6">
        <w:rPr>
          <w:sz w:val="20"/>
          <w:szCs w:val="20"/>
        </w:rPr>
        <w:t>Minute</w:t>
      </w:r>
      <w:r w:rsidR="005C1C18">
        <w:rPr>
          <w:sz w:val="20"/>
          <w:szCs w:val="20"/>
        </w:rPr>
        <w:t>s, rather than books, ar</w:t>
      </w:r>
      <w:r w:rsidRPr="007C06D6">
        <w:rPr>
          <w:sz w:val="20"/>
          <w:szCs w:val="20"/>
        </w:rPr>
        <w:t>e recorded to be fair for readers at every level.</w:t>
      </w:r>
    </w:p>
    <w:p w14:paraId="032D2426" w14:textId="0F5EE8BC" w:rsidR="00B2644D" w:rsidRPr="00CD755B" w:rsidRDefault="007C06D6" w:rsidP="00CD75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88A">
        <w:rPr>
          <w:b/>
          <w:sz w:val="20"/>
          <w:szCs w:val="20"/>
        </w:rPr>
        <w:t>SUBMISSION</w:t>
      </w:r>
      <w:r w:rsidR="0032788A">
        <w:rPr>
          <w:sz w:val="20"/>
          <w:szCs w:val="20"/>
        </w:rPr>
        <w:t xml:space="preserve"> </w:t>
      </w:r>
      <w:r w:rsidR="0032788A" w:rsidRPr="0032788A">
        <w:rPr>
          <w:b/>
          <w:sz w:val="20"/>
          <w:szCs w:val="20"/>
        </w:rPr>
        <w:t>TO BMES PTA</w:t>
      </w:r>
      <w:r>
        <w:rPr>
          <w:sz w:val="20"/>
          <w:szCs w:val="20"/>
        </w:rPr>
        <w:t xml:space="preserve"> - </w:t>
      </w:r>
      <w:r w:rsidR="00B2644D" w:rsidRPr="007C06D6">
        <w:rPr>
          <w:sz w:val="20"/>
          <w:szCs w:val="20"/>
        </w:rPr>
        <w:t>After March 2</w:t>
      </w:r>
      <w:r w:rsidR="001F787D">
        <w:rPr>
          <w:sz w:val="20"/>
          <w:szCs w:val="20"/>
        </w:rPr>
        <w:t>8</w:t>
      </w:r>
      <w:r w:rsidR="001F787D" w:rsidRPr="001F787D">
        <w:rPr>
          <w:sz w:val="20"/>
          <w:szCs w:val="20"/>
          <w:vertAlign w:val="superscript"/>
        </w:rPr>
        <w:t>th</w:t>
      </w:r>
      <w:r w:rsidR="00B2644D" w:rsidRPr="007C06D6">
        <w:rPr>
          <w:sz w:val="20"/>
          <w:szCs w:val="20"/>
        </w:rPr>
        <w:t xml:space="preserve">, </w:t>
      </w:r>
      <w:r w:rsidR="005C1C18">
        <w:rPr>
          <w:sz w:val="20"/>
          <w:szCs w:val="20"/>
        </w:rPr>
        <w:t>students</w:t>
      </w:r>
      <w:r w:rsidR="00B2644D" w:rsidRPr="007C06D6">
        <w:rPr>
          <w:sz w:val="20"/>
          <w:szCs w:val="20"/>
        </w:rPr>
        <w:t xml:space="preserve"> will ta</w:t>
      </w:r>
      <w:r w:rsidR="005C1C18">
        <w:rPr>
          <w:sz w:val="20"/>
          <w:szCs w:val="20"/>
        </w:rPr>
        <w:t xml:space="preserve">lly their minutes read and collect pledge money from sponsors. </w:t>
      </w:r>
      <w:r w:rsidR="00CD755B">
        <w:rPr>
          <w:sz w:val="20"/>
          <w:szCs w:val="20"/>
        </w:rPr>
        <w:t xml:space="preserve">Sponsors can pay via </w:t>
      </w:r>
      <w:r w:rsidR="00CD755B" w:rsidRPr="00CD755B">
        <w:rPr>
          <w:i/>
          <w:sz w:val="20"/>
          <w:szCs w:val="20"/>
        </w:rPr>
        <w:t>cash, check, or online</w:t>
      </w:r>
      <w:r w:rsidR="00CD755B">
        <w:rPr>
          <w:sz w:val="20"/>
          <w:szCs w:val="20"/>
        </w:rPr>
        <w:t xml:space="preserve"> (on the PTA website). </w:t>
      </w:r>
      <w:r w:rsidR="00913B0C" w:rsidRPr="00CD755B">
        <w:rPr>
          <w:sz w:val="20"/>
          <w:szCs w:val="20"/>
        </w:rPr>
        <w:t xml:space="preserve">Put all forms and money in an envelope labeled </w:t>
      </w:r>
      <w:r w:rsidR="00913B0C" w:rsidRPr="00CD755B">
        <w:rPr>
          <w:b/>
          <w:sz w:val="20"/>
          <w:szCs w:val="20"/>
        </w:rPr>
        <w:t>PTA READ-A-THON</w:t>
      </w:r>
      <w:r w:rsidR="00913B0C" w:rsidRPr="00CD755B">
        <w:rPr>
          <w:sz w:val="20"/>
          <w:szCs w:val="20"/>
        </w:rPr>
        <w:t xml:space="preserve"> and </w:t>
      </w:r>
      <w:r w:rsidR="007C26D7" w:rsidRPr="00CD755B">
        <w:rPr>
          <w:sz w:val="20"/>
          <w:szCs w:val="20"/>
        </w:rPr>
        <w:t xml:space="preserve">turn in </w:t>
      </w:r>
      <w:r w:rsidR="00913B0C" w:rsidRPr="00CD755B">
        <w:rPr>
          <w:sz w:val="20"/>
          <w:szCs w:val="20"/>
        </w:rPr>
        <w:t>to</w:t>
      </w:r>
      <w:r w:rsidR="00913B0C" w:rsidRPr="00CD755B">
        <w:rPr>
          <w:rFonts w:eastAsiaTheme="minorEastAsia"/>
          <w:sz w:val="20"/>
          <w:szCs w:val="20"/>
        </w:rPr>
        <w:t xml:space="preserve"> your teacher or main office to be </w:t>
      </w:r>
      <w:r w:rsidR="00797C3B" w:rsidRPr="00CD755B">
        <w:rPr>
          <w:rFonts w:eastAsiaTheme="minorEastAsia"/>
          <w:sz w:val="20"/>
          <w:szCs w:val="20"/>
        </w:rPr>
        <w:t>placed</w:t>
      </w:r>
      <w:r w:rsidR="00913B0C" w:rsidRPr="00CD755B">
        <w:rPr>
          <w:rFonts w:eastAsiaTheme="minorEastAsia"/>
          <w:sz w:val="20"/>
          <w:szCs w:val="20"/>
        </w:rPr>
        <w:t xml:space="preserve"> in the PTA mailbox. </w:t>
      </w:r>
      <w:r w:rsidR="005C1C18" w:rsidRPr="00CD755B">
        <w:rPr>
          <w:b/>
          <w:i/>
          <w:sz w:val="20"/>
          <w:szCs w:val="20"/>
          <w:u w:val="single"/>
        </w:rPr>
        <w:t xml:space="preserve">All forms and money </w:t>
      </w:r>
      <w:r w:rsidR="00797C3B" w:rsidRPr="00CD755B">
        <w:rPr>
          <w:b/>
          <w:i/>
          <w:sz w:val="20"/>
          <w:szCs w:val="20"/>
          <w:u w:val="single"/>
        </w:rPr>
        <w:t>are due</w:t>
      </w:r>
      <w:r w:rsidR="005C1C18" w:rsidRPr="00CD755B">
        <w:rPr>
          <w:b/>
          <w:i/>
          <w:sz w:val="20"/>
          <w:szCs w:val="20"/>
          <w:u w:val="single"/>
        </w:rPr>
        <w:t xml:space="preserve"> by </w:t>
      </w:r>
      <w:r w:rsidR="00B2644D" w:rsidRPr="00CD755B">
        <w:rPr>
          <w:b/>
          <w:i/>
          <w:sz w:val="20"/>
          <w:szCs w:val="20"/>
          <w:u w:val="single"/>
        </w:rPr>
        <w:t xml:space="preserve">April </w:t>
      </w:r>
      <w:r w:rsidR="001F787D" w:rsidRPr="00CD755B">
        <w:rPr>
          <w:b/>
          <w:i/>
          <w:sz w:val="20"/>
          <w:szCs w:val="20"/>
          <w:u w:val="single"/>
        </w:rPr>
        <w:t>8</w:t>
      </w:r>
      <w:r w:rsidR="00B2644D" w:rsidRPr="00CD755B">
        <w:rPr>
          <w:b/>
          <w:i/>
          <w:sz w:val="20"/>
          <w:szCs w:val="20"/>
          <w:u w:val="single"/>
          <w:vertAlign w:val="superscript"/>
        </w:rPr>
        <w:t>th</w:t>
      </w:r>
      <w:r w:rsidR="00797C3B" w:rsidRPr="00CD755B">
        <w:rPr>
          <w:b/>
          <w:i/>
          <w:sz w:val="20"/>
          <w:szCs w:val="20"/>
          <w:u w:val="single"/>
        </w:rPr>
        <w:t xml:space="preserve"> in order to receive a participation </w:t>
      </w:r>
      <w:r w:rsidR="00B2644D" w:rsidRPr="00CD755B">
        <w:rPr>
          <w:b/>
          <w:i/>
          <w:sz w:val="20"/>
          <w:szCs w:val="20"/>
          <w:u w:val="single"/>
        </w:rPr>
        <w:t>prize</w:t>
      </w:r>
      <w:r w:rsidR="00797C3B" w:rsidRPr="00CD755B">
        <w:rPr>
          <w:b/>
          <w:i/>
          <w:sz w:val="20"/>
          <w:szCs w:val="20"/>
          <w:u w:val="single"/>
        </w:rPr>
        <w:t xml:space="preserve"> and to be eligible for other raffles and prizes.</w:t>
      </w:r>
      <w:r w:rsidR="005C1C18" w:rsidRPr="00CD755B">
        <w:rPr>
          <w:sz w:val="20"/>
          <w:szCs w:val="20"/>
          <w:u w:val="single"/>
        </w:rPr>
        <w:t xml:space="preserve"> </w:t>
      </w:r>
    </w:p>
    <w:p w14:paraId="75D06E30" w14:textId="47D7C2F3" w:rsidR="0032788A" w:rsidRPr="00417393" w:rsidRDefault="00740D4C" w:rsidP="0032788A">
      <w:pPr>
        <w:pStyle w:val="Heading1"/>
        <w:rPr>
          <w:color w:val="auto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BAE3E5E" wp14:editId="15461EBD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223135" cy="8408670"/>
                <wp:effectExtent l="0" t="0" r="0" b="0"/>
                <wp:wrapSquare wrapText="left"/>
                <wp:docPr id="5" name="Text Box 3" descr="Newsletter sideb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40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034E" w14:textId="77777777" w:rsidR="005D5BF5" w:rsidRDefault="00746329">
                            <w:pPr>
                              <w:pStyle w:val="Photo"/>
                            </w:pPr>
                            <w:r w:rsidRPr="00746329">
                              <w:rPr>
                                <w:noProof/>
                              </w:rPr>
                              <w:drawing>
                                <wp:inline distT="0" distB="0" distL="0" distR="0" wp14:anchorId="2799F81C" wp14:editId="4EE7C3DC">
                                  <wp:extent cx="826451" cy="904875"/>
                                  <wp:effectExtent l="0" t="0" r="0" b="0"/>
                                  <wp:docPr id="8" name="Picture 4" descr="Image result for school book photos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chool book photos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552" cy="91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3"/>
                            </w:tblGrid>
                            <w:tr w:rsidR="005D5BF5" w14:paraId="2C7B3DD1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5B06BC86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545D899D" w14:textId="77777777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EE37C" w14:textId="77777777" w:rsidR="005D5BF5" w:rsidRPr="00417393" w:rsidRDefault="007C0F3E" w:rsidP="00420A36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auto"/>
                                    </w:rPr>
                                  </w:pPr>
                                  <w:r w:rsidRPr="00417393">
                                    <w:rPr>
                                      <w:color w:val="auto"/>
                                    </w:rPr>
                                    <w:t xml:space="preserve">SPIRIT </w:t>
                                  </w:r>
                                  <w:r w:rsidR="00FF7281" w:rsidRPr="00417393">
                                    <w:rPr>
                                      <w:color w:val="auto"/>
                                    </w:rPr>
                                    <w:t>FRI</w:t>
                                  </w:r>
                                  <w:r w:rsidRPr="00417393">
                                    <w:rPr>
                                      <w:color w:val="auto"/>
                                    </w:rPr>
                                    <w:t>DAYS</w:t>
                                  </w:r>
                                </w:p>
                                <w:p w14:paraId="030A1120" w14:textId="10200140" w:rsidR="005D5BF5" w:rsidRDefault="007C0F3E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March </w:t>
                                  </w:r>
                                  <w:r w:rsidR="00692947">
                                    <w:t>8</w:t>
                                  </w:r>
                                  <w:r w:rsidR="00692947" w:rsidRPr="0069294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92947">
                                    <w:t xml:space="preserve"> </w:t>
                                  </w:r>
                                  <w:r>
                                    <w:t xml:space="preserve">– </w:t>
                                  </w:r>
                                  <w:r w:rsidR="00352746">
                                    <w:t>Crazy about Reading</w:t>
                                  </w:r>
                                  <w:r>
                                    <w:t xml:space="preserve"> Day</w:t>
                                  </w:r>
                                </w:p>
                                <w:p w14:paraId="4B4EEE67" w14:textId="44CA969F" w:rsidR="00352746" w:rsidRPr="00BE66A1" w:rsidRDefault="00352746" w:rsidP="003527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Show how crazy you are about reading by wearing crazy socks, mismatched clothes, wacky hairstyles, etc. </w:t>
                                  </w:r>
                                </w:p>
                                <w:p w14:paraId="2E11ED09" w14:textId="14880FD0" w:rsidR="005D5BF5" w:rsidRDefault="007C0F3E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 xml:space="preserve">March </w:t>
                                  </w:r>
                                  <w:r w:rsidR="00692947">
                                    <w:t>15</w:t>
                                  </w:r>
                                  <w:r w:rsidRPr="007C0F3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– </w:t>
                                  </w:r>
                                  <w:r w:rsidR="00692947">
                                    <w:t>Book Character Dress Up Day</w:t>
                                  </w:r>
                                </w:p>
                                <w:p w14:paraId="418BC975" w14:textId="5519E778" w:rsidR="006B68AD" w:rsidRPr="00BE66A1" w:rsidRDefault="006B68AD" w:rsidP="006B68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Dress up as a character from one of your favorite books! </w:t>
                                  </w:r>
                                  <w:r w:rsidR="00352746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>ring the book with the character you’re representing for a phot</w:t>
                                  </w:r>
                                  <w:r w:rsidR="00352746">
                                    <w:rPr>
                                      <w:sz w:val="20"/>
                                      <w:szCs w:val="20"/>
                                    </w:rPr>
                                    <w:t>o!</w:t>
                                  </w:r>
                                </w:p>
                                <w:p w14:paraId="42D35C61" w14:textId="19C6E1C8" w:rsidR="006B68AD" w:rsidRPr="006B68AD" w:rsidRDefault="006B68AD" w:rsidP="006B68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>Costumes should be in good taste (nothing scary or ghoulish). No masks and no toy weapons allowed.</w:t>
                                  </w:r>
                                </w:p>
                                <w:p w14:paraId="4290459B" w14:textId="38602294" w:rsidR="00FF7281" w:rsidRDefault="00FF7281" w:rsidP="00FF7281">
                                  <w:pPr>
                                    <w:pStyle w:val="Heading2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t xml:space="preserve">March </w:t>
                                  </w:r>
                                  <w:r w:rsidR="006B68AD">
                                    <w:t>21</w:t>
                                  </w:r>
                                  <w:r w:rsidR="006B68AD" w:rsidRPr="006B68AD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6B68AD">
                                    <w:t xml:space="preserve"> </w:t>
                                  </w:r>
                                  <w:r>
                                    <w:t>– School Spirit Day</w:t>
                                  </w:r>
                                </w:p>
                                <w:p w14:paraId="33CB32C9" w14:textId="77777777" w:rsidR="00FF7281" w:rsidRPr="00BE66A1" w:rsidRDefault="00FF7281" w:rsidP="00FF72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Wear your 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BMES attire 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>sport our school colors (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>blue &amp; white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 to show your s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>chool spirit!</w:t>
                                  </w:r>
                                </w:p>
                                <w:p w14:paraId="6ED64EAB" w14:textId="7DA6D89D" w:rsidR="00380703" w:rsidRDefault="00380703" w:rsidP="00420A36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WHITE OAK LIBRARY</w:t>
                                  </w:r>
                                </w:p>
                                <w:p w14:paraId="6D5266E1" w14:textId="5B973C8D" w:rsidR="00380703" w:rsidRPr="00BE66A1" w:rsidRDefault="00380703" w:rsidP="0038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Visit </w:t>
                                  </w:r>
                                  <w:r w:rsidRPr="0038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White Oak Library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to check out a book during the read-a-thon </w:t>
                                  </w:r>
                                  <w:r w:rsidRPr="0038070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attend the </w:t>
                                  </w:r>
                                  <w:r w:rsidRPr="0038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March 16</w:t>
                                  </w:r>
                                  <w:r w:rsidRPr="00380703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38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Read to a Dog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program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 to earn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 extra minutes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towards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 your total minutes read.</w:t>
                                  </w:r>
                                </w:p>
                                <w:p w14:paraId="15682868" w14:textId="4C90ECB9" w:rsidR="00420A36" w:rsidRPr="008D3FBA" w:rsidRDefault="00420A36" w:rsidP="00420A36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auto"/>
                                    </w:rPr>
                                  </w:pPr>
                                  <w:r w:rsidRPr="008D3FBA">
                                    <w:rPr>
                                      <w:color w:val="auto"/>
                                    </w:rPr>
                                    <w:t>BMES READING NIGHT</w:t>
                                  </w:r>
                                </w:p>
                                <w:p w14:paraId="34D2F385" w14:textId="1EEB7951" w:rsidR="00FF7281" w:rsidRPr="00BE66A1" w:rsidRDefault="00FF7281" w:rsidP="00FF72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Come to </w:t>
                                  </w:r>
                                  <w:r w:rsidRPr="0038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BMES Reading Night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0703">
                                    <w:rPr>
                                      <w:sz w:val="20"/>
                                      <w:szCs w:val="20"/>
                                    </w:rPr>
                                    <w:t xml:space="preserve">on </w:t>
                                  </w:r>
                                  <w:r w:rsidR="00380703" w:rsidRPr="0038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March 28</w:t>
                                  </w:r>
                                  <w:r w:rsidR="00380703" w:rsidRPr="00380703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38070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66A1">
                                    <w:rPr>
                                      <w:sz w:val="20"/>
                                      <w:szCs w:val="20"/>
                                    </w:rPr>
                                    <w:t>to earn an extra 20 minutes towards your total mi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>nute</w:t>
                                  </w:r>
                                  <w:r w:rsidR="00AB3060" w:rsidRPr="00BE66A1">
                                    <w:rPr>
                                      <w:sz w:val="20"/>
                                      <w:szCs w:val="20"/>
                                    </w:rPr>
                                    <w:t>s read</w:t>
                                  </w:r>
                                  <w:r w:rsidR="00746329" w:rsidRPr="00BE66A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BD4F8E7" w14:textId="77777777" w:rsidR="00FF7281" w:rsidRDefault="00FF7281" w:rsidP="007C0F3E"/>
                              </w:tc>
                            </w:tr>
                          </w:tbl>
                          <w:p w14:paraId="237521C1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w14:anchorId="3BAE3E5E" id="Text Box 3" o:spid="_x0000_s1027" type="#_x0000_t202" alt="Newsletter sidebar 2" style="position:absolute;left:0;text-align:left;margin-left:0;margin-top:0;width:175.05pt;height:662.1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" o:allowoverlap="f" filled="f" stroked="f" strokeweight=".5pt">
                <v:textbox inset="1.44pt,0,1.44pt,0">
                  <w:txbxContent>
                    <w:p w14:paraId="6FB7034E" w14:textId="77777777" w:rsidR="005D5BF5" w:rsidRDefault="00746329">
                      <w:pPr>
                        <w:pStyle w:val="Photo"/>
                      </w:pPr>
                      <w:r w:rsidRPr="00746329">
                        <w:rPr>
                          <w:noProof/>
                        </w:rPr>
                        <w:drawing>
                          <wp:inline distT="0" distB="0" distL="0" distR="0" wp14:anchorId="2799F81C" wp14:editId="4EE7C3DC">
                            <wp:extent cx="826451" cy="904875"/>
                            <wp:effectExtent l="0" t="0" r="0" b="0"/>
                            <wp:docPr id="8" name="Picture 4" descr="Image result for school book photos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chool book photos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552" cy="91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3"/>
                      </w:tblGrid>
                      <w:tr w:rsidR="005D5BF5" w14:paraId="2C7B3DD1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5B06BC86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545D899D" w14:textId="77777777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1EE37C" w14:textId="77777777" w:rsidR="005D5BF5" w:rsidRPr="00417393" w:rsidRDefault="007C0F3E" w:rsidP="00420A36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auto"/>
                              </w:rPr>
                            </w:pPr>
                            <w:r w:rsidRPr="00417393">
                              <w:rPr>
                                <w:color w:val="auto"/>
                              </w:rPr>
                              <w:t xml:space="preserve">SPIRIT </w:t>
                            </w:r>
                            <w:r w:rsidR="00FF7281" w:rsidRPr="00417393">
                              <w:rPr>
                                <w:color w:val="auto"/>
                              </w:rPr>
                              <w:t>FRI</w:t>
                            </w:r>
                            <w:r w:rsidRPr="00417393">
                              <w:rPr>
                                <w:color w:val="auto"/>
                              </w:rPr>
                              <w:t>DAYS</w:t>
                            </w:r>
                          </w:p>
                          <w:p w14:paraId="030A1120" w14:textId="10200140" w:rsidR="005D5BF5" w:rsidRDefault="007C0F3E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March </w:t>
                            </w:r>
                            <w:r w:rsidR="00692947">
                              <w:t>8</w:t>
                            </w:r>
                            <w:r w:rsidR="00692947" w:rsidRPr="00692947">
                              <w:rPr>
                                <w:vertAlign w:val="superscript"/>
                              </w:rPr>
                              <w:t>th</w:t>
                            </w:r>
                            <w:r w:rsidR="00692947"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352746">
                              <w:t>Crazy about Reading</w:t>
                            </w:r>
                            <w:r>
                              <w:t xml:space="preserve"> Day</w:t>
                            </w:r>
                          </w:p>
                          <w:p w14:paraId="4B4EEE67" w14:textId="44CA969F" w:rsidR="00352746" w:rsidRPr="00BE66A1" w:rsidRDefault="00352746" w:rsidP="003527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Show how crazy you are about reading by wearing crazy socks, mismatched clothes, wacky hairstyles, etc. </w:t>
                            </w:r>
                          </w:p>
                          <w:p w14:paraId="2E11ED09" w14:textId="14880FD0" w:rsidR="005D5BF5" w:rsidRDefault="007C0F3E">
                            <w:pPr>
                              <w:pStyle w:val="Heading2"/>
                              <w:outlineLvl w:val="1"/>
                            </w:pPr>
                            <w:r>
                              <w:t xml:space="preserve">March </w:t>
                            </w:r>
                            <w:r w:rsidR="00692947">
                              <w:t>15</w:t>
                            </w:r>
                            <w:r w:rsidRPr="007C0F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</w:t>
                            </w:r>
                            <w:r w:rsidR="00692947">
                              <w:t>Book Character Dress Up Day</w:t>
                            </w:r>
                          </w:p>
                          <w:p w14:paraId="418BC975" w14:textId="5519E778" w:rsidR="006B68AD" w:rsidRPr="00BE66A1" w:rsidRDefault="006B68AD" w:rsidP="006B6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Dress up as a character from one of your favorite books! </w:t>
                            </w:r>
                            <w:r w:rsidR="00352746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>ring the book with the character you’re representing for a phot</w:t>
                            </w:r>
                            <w:r w:rsidR="00352746">
                              <w:rPr>
                                <w:sz w:val="20"/>
                                <w:szCs w:val="20"/>
                              </w:rPr>
                              <w:t>o!</w:t>
                            </w:r>
                          </w:p>
                          <w:p w14:paraId="42D35C61" w14:textId="19C6E1C8" w:rsidR="006B68AD" w:rsidRPr="006B68AD" w:rsidRDefault="006B68AD" w:rsidP="006B6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6A1">
                              <w:rPr>
                                <w:sz w:val="20"/>
                                <w:szCs w:val="20"/>
                              </w:rPr>
                              <w:t>Costumes should be in good taste (nothing scary or ghoulish). No masks and no toy weapons allowed.</w:t>
                            </w:r>
                          </w:p>
                          <w:p w14:paraId="4290459B" w14:textId="38602294" w:rsidR="00FF7281" w:rsidRDefault="00FF7281" w:rsidP="00FF7281">
                            <w:pPr>
                              <w:pStyle w:val="Heading2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t xml:space="preserve">March </w:t>
                            </w:r>
                            <w:r w:rsidR="006B68AD">
                              <w:t>21</w:t>
                            </w:r>
                            <w:r w:rsidR="006B68AD" w:rsidRPr="006B68AD">
                              <w:rPr>
                                <w:vertAlign w:val="superscript"/>
                              </w:rPr>
                              <w:t>st</w:t>
                            </w:r>
                            <w:r w:rsidR="006B68AD">
                              <w:t xml:space="preserve"> </w:t>
                            </w:r>
                            <w:r>
                              <w:t>– School Spirit Day</w:t>
                            </w:r>
                          </w:p>
                          <w:p w14:paraId="33CB32C9" w14:textId="77777777" w:rsidR="00FF7281" w:rsidRPr="00BE66A1" w:rsidRDefault="00FF7281" w:rsidP="00FF7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Wear your 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 xml:space="preserve">BMES attire 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>sport our school colors (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>blue &amp; white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 to show your s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>chool spirit!</w:t>
                            </w:r>
                          </w:p>
                          <w:p w14:paraId="6ED64EAB" w14:textId="7DA6D89D" w:rsidR="00380703" w:rsidRDefault="00380703" w:rsidP="00420A36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WHITE OAK LIBRARY</w:t>
                            </w:r>
                          </w:p>
                          <w:p w14:paraId="6D5266E1" w14:textId="5B973C8D" w:rsidR="00380703" w:rsidRPr="00BE66A1" w:rsidRDefault="00380703" w:rsidP="0038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Pr="00380703">
                              <w:rPr>
                                <w:b/>
                                <w:sz w:val="20"/>
                                <w:szCs w:val="20"/>
                              </w:rPr>
                              <w:t>White Oak Library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check out a book during the read-a-thon </w:t>
                            </w:r>
                            <w:r w:rsidRPr="00380703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attend the </w:t>
                            </w:r>
                            <w:r w:rsidRPr="00380703">
                              <w:rPr>
                                <w:b/>
                                <w:sz w:val="20"/>
                                <w:szCs w:val="20"/>
                              </w:rPr>
                              <w:t>March 16</w:t>
                            </w:r>
                            <w:r w:rsidRPr="00380703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807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Read to a Dog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 to earn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 extra minutes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towards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 your total minutes read.</w:t>
                            </w:r>
                          </w:p>
                          <w:p w14:paraId="15682868" w14:textId="4C90ECB9" w:rsidR="00420A36" w:rsidRPr="008D3FBA" w:rsidRDefault="00420A36" w:rsidP="00420A36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auto"/>
                              </w:rPr>
                            </w:pPr>
                            <w:r w:rsidRPr="008D3FBA">
                              <w:rPr>
                                <w:color w:val="auto"/>
                              </w:rPr>
                              <w:t>BMES READING NIGHT</w:t>
                            </w:r>
                          </w:p>
                          <w:p w14:paraId="34D2F385" w14:textId="1EEB7951" w:rsidR="00FF7281" w:rsidRPr="00BE66A1" w:rsidRDefault="00FF7281" w:rsidP="00FF7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Come to </w:t>
                            </w:r>
                            <w:r w:rsidRPr="00380703">
                              <w:rPr>
                                <w:b/>
                                <w:sz w:val="20"/>
                                <w:szCs w:val="20"/>
                              </w:rPr>
                              <w:t>BMES Reading Night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703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380703" w:rsidRPr="00380703">
                              <w:rPr>
                                <w:b/>
                                <w:sz w:val="20"/>
                                <w:szCs w:val="20"/>
                              </w:rPr>
                              <w:t>March 28</w:t>
                            </w:r>
                            <w:r w:rsidR="00380703" w:rsidRPr="00380703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807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6A1">
                              <w:rPr>
                                <w:sz w:val="20"/>
                                <w:szCs w:val="20"/>
                              </w:rPr>
                              <w:t>to earn an extra 20 minutes towards your total mi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>nute</w:t>
                            </w:r>
                            <w:r w:rsidR="00AB3060" w:rsidRPr="00BE66A1">
                              <w:rPr>
                                <w:sz w:val="20"/>
                                <w:szCs w:val="20"/>
                              </w:rPr>
                              <w:t>s read</w:t>
                            </w:r>
                            <w:r w:rsidR="00746329" w:rsidRPr="00BE66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D4F8E7" w14:textId="77777777" w:rsidR="00FF7281" w:rsidRDefault="00FF7281" w:rsidP="007C0F3E"/>
                        </w:tc>
                      </w:tr>
                    </w:tbl>
                    <w:p w14:paraId="237521C1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32788A" w:rsidRPr="00417393">
        <w:rPr>
          <w:color w:val="auto"/>
        </w:rPr>
        <w:t>READ-A-THON RULES</w:t>
      </w:r>
    </w:p>
    <w:p w14:paraId="582023F8" w14:textId="69ECFF47" w:rsidR="00746329" w:rsidRPr="0010188A" w:rsidRDefault="0032788A" w:rsidP="00746329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</w:pPr>
      <w:r w:rsidRPr="005D028B">
        <w:rPr>
          <w:rFonts w:asciiTheme="minorHAnsi" w:eastAsiaTheme="minorEastAsia" w:hAnsiTheme="minorHAnsi" w:cstheme="minorBidi"/>
          <w:bCs w:val="0"/>
          <w:color w:val="262626" w:themeColor="text1" w:themeTint="D9"/>
          <w:sz w:val="20"/>
          <w:szCs w:val="20"/>
        </w:rPr>
        <w:t xml:space="preserve">Start reading and recording your minutes on Thursday, March </w:t>
      </w:r>
      <w:r w:rsidR="001F787D">
        <w:rPr>
          <w:rFonts w:asciiTheme="minorHAnsi" w:eastAsiaTheme="minorEastAsia" w:hAnsiTheme="minorHAnsi" w:cstheme="minorBidi"/>
          <w:bCs w:val="0"/>
          <w:color w:val="262626" w:themeColor="text1" w:themeTint="D9"/>
          <w:sz w:val="20"/>
          <w:szCs w:val="20"/>
        </w:rPr>
        <w:t>7</w:t>
      </w:r>
      <w:r w:rsidRPr="005D028B">
        <w:rPr>
          <w:rFonts w:asciiTheme="minorHAnsi" w:eastAsiaTheme="minorEastAsia" w:hAnsiTheme="minorHAnsi" w:cstheme="minorBidi"/>
          <w:bCs w:val="0"/>
          <w:color w:val="262626" w:themeColor="text1" w:themeTint="D9"/>
          <w:sz w:val="20"/>
          <w:szCs w:val="20"/>
        </w:rPr>
        <w:t>, 201</w:t>
      </w:r>
      <w:r w:rsidR="001F787D">
        <w:rPr>
          <w:rFonts w:asciiTheme="minorHAnsi" w:eastAsiaTheme="minorEastAsia" w:hAnsiTheme="minorHAnsi" w:cstheme="minorBidi"/>
          <w:bCs w:val="0"/>
          <w:color w:val="262626" w:themeColor="text1" w:themeTint="D9"/>
          <w:sz w:val="20"/>
          <w:szCs w:val="20"/>
        </w:rPr>
        <w:t>9</w:t>
      </w:r>
      <w:r w:rsidRPr="0010188A"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  <w:t>.</w:t>
      </w:r>
      <w:r w:rsidR="00746329" w:rsidRPr="0010188A"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746329" w:rsidRPr="0010188A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You may read books, comic books, short stories, poems, magazines, or newspapers. Online reading also counts.</w:t>
      </w:r>
    </w:p>
    <w:p w14:paraId="6410CDAA" w14:textId="71DC198E" w:rsidR="0032788A" w:rsidRDefault="0032788A" w:rsidP="0032788A">
      <w:pPr>
        <w:rPr>
          <w:sz w:val="20"/>
          <w:szCs w:val="20"/>
        </w:rPr>
      </w:pPr>
      <w:r w:rsidRPr="0010188A">
        <w:rPr>
          <w:sz w:val="20"/>
          <w:szCs w:val="20"/>
        </w:rPr>
        <w:t xml:space="preserve">Use your </w:t>
      </w:r>
      <w:r w:rsidRPr="005D028B">
        <w:rPr>
          <w:b/>
          <w:sz w:val="20"/>
          <w:szCs w:val="20"/>
        </w:rPr>
        <w:t>Minute Reading Sheet</w:t>
      </w:r>
      <w:r w:rsidRPr="0010188A">
        <w:rPr>
          <w:sz w:val="20"/>
          <w:szCs w:val="20"/>
        </w:rPr>
        <w:t xml:space="preserve"> to track your minutes read each day. Use your </w:t>
      </w:r>
      <w:r w:rsidRPr="005D028B">
        <w:rPr>
          <w:b/>
          <w:sz w:val="20"/>
          <w:szCs w:val="20"/>
        </w:rPr>
        <w:t>Sponsorship Form</w:t>
      </w:r>
      <w:r w:rsidRPr="0010188A">
        <w:rPr>
          <w:sz w:val="20"/>
          <w:szCs w:val="20"/>
        </w:rPr>
        <w:t xml:space="preserve"> to keep track of your sponsors and how much they have pledged to donate.</w:t>
      </w:r>
    </w:p>
    <w:p w14:paraId="14209497" w14:textId="77777777" w:rsidR="001F787D" w:rsidRDefault="001F787D" w:rsidP="001F787D">
      <w:pPr>
        <w:ind w:left="180"/>
        <w:rPr>
          <w:b/>
        </w:rPr>
      </w:pPr>
      <w:r w:rsidRPr="007C0F3E">
        <w:rPr>
          <w:b/>
        </w:rPr>
        <w:t>MINUTES THAT COUNT</w:t>
      </w:r>
    </w:p>
    <w:tbl>
      <w:tblPr>
        <w:tblStyle w:val="NewsletterPhoto"/>
        <w:tblW w:w="0" w:type="auto"/>
        <w:jc w:val="lef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320"/>
      </w:tblGrid>
      <w:tr w:rsidR="007C0F3E" w14:paraId="43A846F0" w14:textId="77777777" w:rsidTr="00692947">
        <w:trPr>
          <w:trHeight w:val="576"/>
          <w:jc w:val="left"/>
        </w:trPr>
        <w:tc>
          <w:tcPr>
            <w:tcW w:w="3140" w:type="dxa"/>
          </w:tcPr>
          <w:p w14:paraId="150E2E32" w14:textId="3D81F604" w:rsidR="009151D0" w:rsidRPr="00AD2384" w:rsidRDefault="009151D0" w:rsidP="00AD2384">
            <w:pPr>
              <w:pStyle w:val="ListParagraph"/>
              <w:numPr>
                <w:ilvl w:val="3"/>
                <w:numId w:val="9"/>
              </w:numPr>
              <w:spacing w:before="0"/>
              <w:ind w:left="345" w:hanging="180"/>
              <w:rPr>
                <w:sz w:val="20"/>
                <w:szCs w:val="20"/>
              </w:rPr>
            </w:pPr>
            <w:r w:rsidRPr="00AD2384">
              <w:rPr>
                <w:sz w:val="20"/>
                <w:szCs w:val="20"/>
              </w:rPr>
              <w:t>Reading by yourself</w:t>
            </w:r>
            <w:r w:rsidR="00C445F3">
              <w:rPr>
                <w:sz w:val="20"/>
                <w:szCs w:val="20"/>
              </w:rPr>
              <w:t xml:space="preserve"> OR being read to </w:t>
            </w:r>
          </w:p>
        </w:tc>
        <w:tc>
          <w:tcPr>
            <w:tcW w:w="3320" w:type="dxa"/>
          </w:tcPr>
          <w:p w14:paraId="5C0EED09" w14:textId="3D6457B9" w:rsidR="009151D0" w:rsidRPr="00AD2384" w:rsidRDefault="00C445F3" w:rsidP="00AD2384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before or after school</w:t>
            </w:r>
          </w:p>
        </w:tc>
      </w:tr>
      <w:tr w:rsidR="007C0F3E" w14:paraId="4B6EFA28" w14:textId="77777777" w:rsidTr="00692947">
        <w:trPr>
          <w:jc w:val="left"/>
        </w:trPr>
        <w:tc>
          <w:tcPr>
            <w:tcW w:w="3140" w:type="dxa"/>
          </w:tcPr>
          <w:p w14:paraId="29B648C5" w14:textId="55CE5469" w:rsidR="009151D0" w:rsidRPr="00C445F3" w:rsidRDefault="00C445F3" w:rsidP="00C445F3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to someone else</w:t>
            </w:r>
          </w:p>
        </w:tc>
        <w:tc>
          <w:tcPr>
            <w:tcW w:w="3320" w:type="dxa"/>
          </w:tcPr>
          <w:p w14:paraId="51127067" w14:textId="77777777" w:rsidR="009151D0" w:rsidRPr="00AD2384" w:rsidRDefault="009151D0" w:rsidP="00AD2384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 w:rsidRPr="00AD2384">
              <w:rPr>
                <w:sz w:val="20"/>
                <w:szCs w:val="20"/>
              </w:rPr>
              <w:t>Reading assigned homework</w:t>
            </w:r>
          </w:p>
        </w:tc>
      </w:tr>
      <w:tr w:rsidR="007C0F3E" w14:paraId="330D6C66" w14:textId="77777777" w:rsidTr="00692947">
        <w:trPr>
          <w:jc w:val="left"/>
        </w:trPr>
        <w:tc>
          <w:tcPr>
            <w:tcW w:w="3140" w:type="dxa"/>
          </w:tcPr>
          <w:p w14:paraId="7B7FA918" w14:textId="49FDD162" w:rsidR="009151D0" w:rsidRPr="00AD2384" w:rsidRDefault="009151D0" w:rsidP="00AD2384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 w:rsidRPr="00AD2384">
              <w:rPr>
                <w:sz w:val="20"/>
                <w:szCs w:val="20"/>
              </w:rPr>
              <w:t>Re</w:t>
            </w:r>
            <w:r w:rsidR="00C445F3">
              <w:rPr>
                <w:sz w:val="20"/>
                <w:szCs w:val="20"/>
              </w:rPr>
              <w:t>ading on the bus, in the car, at Horizon or EBB</w:t>
            </w:r>
          </w:p>
        </w:tc>
        <w:tc>
          <w:tcPr>
            <w:tcW w:w="3320" w:type="dxa"/>
          </w:tcPr>
          <w:p w14:paraId="6B86F261" w14:textId="77777777" w:rsidR="009151D0" w:rsidRPr="00AD2384" w:rsidRDefault="00944919" w:rsidP="00AD2384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 w:rsidRPr="00AD2384">
              <w:rPr>
                <w:sz w:val="20"/>
                <w:szCs w:val="20"/>
              </w:rPr>
              <w:t>Reading in any language</w:t>
            </w:r>
          </w:p>
        </w:tc>
      </w:tr>
      <w:tr w:rsidR="007C0F3E" w14:paraId="0204BBA4" w14:textId="77777777" w:rsidTr="00692947">
        <w:trPr>
          <w:jc w:val="left"/>
        </w:trPr>
        <w:tc>
          <w:tcPr>
            <w:tcW w:w="3140" w:type="dxa"/>
            <w:vAlign w:val="top"/>
          </w:tcPr>
          <w:p w14:paraId="250453F5" w14:textId="67200A6E" w:rsidR="009151D0" w:rsidRPr="00AD2384" w:rsidRDefault="00C445F3" w:rsidP="00C445F3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BMES Reading Night (earn 20 extra minutes)</w:t>
            </w:r>
          </w:p>
        </w:tc>
        <w:tc>
          <w:tcPr>
            <w:tcW w:w="3320" w:type="dxa"/>
          </w:tcPr>
          <w:p w14:paraId="32159BBF" w14:textId="7A3AABE0" w:rsidR="00C445F3" w:rsidRPr="00C445F3" w:rsidRDefault="00C445F3" w:rsidP="00C445F3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C0F3E" w:rsidRPr="00AD23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siting White Oak Library or attending their Read to a Dog program on March 16</w:t>
            </w:r>
            <w:proofErr w:type="gramStart"/>
            <w:r w:rsidRPr="00C445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earn 20 extra minutes)</w:t>
            </w:r>
          </w:p>
        </w:tc>
      </w:tr>
    </w:tbl>
    <w:p w14:paraId="22BD96A6" w14:textId="77777777" w:rsidR="00746329" w:rsidRPr="00417393" w:rsidRDefault="00746329" w:rsidP="00417393">
      <w:pPr>
        <w:pStyle w:val="Heading1"/>
        <w:ind w:left="0"/>
        <w:rPr>
          <w:color w:val="auto"/>
        </w:rPr>
      </w:pPr>
      <w:r w:rsidRPr="00417393">
        <w:rPr>
          <w:color w:val="auto"/>
        </w:rPr>
        <w:t>READ-A-THON PRIZES</w:t>
      </w:r>
    </w:p>
    <w:p w14:paraId="5E4920FD" w14:textId="1DA77387" w:rsidR="0010188A" w:rsidRDefault="00AF1619" w:rsidP="00AF1619">
      <w:pPr>
        <w:rPr>
          <w:b/>
        </w:rPr>
      </w:pPr>
      <w:r w:rsidRPr="00AF1619">
        <w:rPr>
          <w:b/>
        </w:rPr>
        <w:t>PARTICIPATION</w:t>
      </w:r>
      <w:r>
        <w:rPr>
          <w:b/>
        </w:rPr>
        <w:t xml:space="preserve"> PRIZES</w:t>
      </w:r>
    </w:p>
    <w:tbl>
      <w:tblPr>
        <w:tblStyle w:val="NewsletterPhoto1"/>
        <w:tblpPr w:leftFromText="180" w:rightFromText="180" w:vertAnchor="text" w:tblpY="-73"/>
        <w:tblW w:w="0" w:type="auto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847"/>
      </w:tblGrid>
      <w:tr w:rsidR="0080268E" w14:paraId="690CB21F" w14:textId="77777777" w:rsidTr="00B345A5">
        <w:trPr>
          <w:jc w:val="left"/>
        </w:trPr>
        <w:tc>
          <w:tcPr>
            <w:tcW w:w="3452" w:type="dxa"/>
            <w:vAlign w:val="top"/>
          </w:tcPr>
          <w:p w14:paraId="1D442F8F" w14:textId="77777777" w:rsidR="0080268E" w:rsidRPr="0010188A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participating* readers</w:t>
            </w:r>
          </w:p>
        </w:tc>
        <w:tc>
          <w:tcPr>
            <w:tcW w:w="3847" w:type="dxa"/>
            <w:vAlign w:val="top"/>
          </w:tcPr>
          <w:p w14:paraId="5BE13074" w14:textId="128F984B" w:rsidR="0080268E" w:rsidRPr="0010188A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a </w:t>
            </w:r>
            <w:r w:rsidRPr="0080268E">
              <w:rPr>
                <w:sz w:val="20"/>
                <w:szCs w:val="20"/>
              </w:rPr>
              <w:t>READ-A-THON</w:t>
            </w:r>
            <w:r>
              <w:rPr>
                <w:sz w:val="20"/>
                <w:szCs w:val="20"/>
              </w:rPr>
              <w:t xml:space="preserve"> certificate, pencil, and entered into a raffle for Friends of the Library MC (FOLMC) book voucher</w:t>
            </w:r>
          </w:p>
        </w:tc>
      </w:tr>
      <w:tr w:rsidR="0080268E" w14:paraId="5C1B6021" w14:textId="77777777" w:rsidTr="00B345A5">
        <w:trPr>
          <w:jc w:val="left"/>
        </w:trPr>
        <w:tc>
          <w:tcPr>
            <w:tcW w:w="3452" w:type="dxa"/>
            <w:vAlign w:val="top"/>
          </w:tcPr>
          <w:p w14:paraId="271A4341" w14:textId="77777777" w:rsidR="0080268E" w:rsidRPr="0010188A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reading 250+ minutes</w:t>
            </w:r>
          </w:p>
        </w:tc>
        <w:tc>
          <w:tcPr>
            <w:tcW w:w="3847" w:type="dxa"/>
            <w:vAlign w:val="top"/>
          </w:tcPr>
          <w:p w14:paraId="3592CEFC" w14:textId="77777777" w:rsidR="0080268E" w:rsidRPr="0010188A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into a prize raffle, including “PRINCIPAL FOR THE DAY” raffle</w:t>
            </w:r>
          </w:p>
        </w:tc>
      </w:tr>
      <w:tr w:rsidR="0080268E" w14:paraId="03D8506D" w14:textId="77777777" w:rsidTr="00B345A5">
        <w:trPr>
          <w:jc w:val="left"/>
        </w:trPr>
        <w:tc>
          <w:tcPr>
            <w:tcW w:w="3452" w:type="dxa"/>
            <w:vAlign w:val="top"/>
          </w:tcPr>
          <w:p w14:paraId="2143AFE0" w14:textId="77777777" w:rsidR="0080268E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with highest percentage of participation</w:t>
            </w:r>
          </w:p>
        </w:tc>
        <w:tc>
          <w:tcPr>
            <w:tcW w:w="3847" w:type="dxa"/>
            <w:vAlign w:val="top"/>
          </w:tcPr>
          <w:p w14:paraId="3CBEEEB4" w14:textId="77777777" w:rsidR="0080268E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 a class party and teacher wins a gift card to purchase school supplies!</w:t>
            </w:r>
          </w:p>
        </w:tc>
      </w:tr>
      <w:tr w:rsidR="0080268E" w14:paraId="4438BE0C" w14:textId="77777777" w:rsidTr="00B345A5">
        <w:trPr>
          <w:jc w:val="left"/>
        </w:trPr>
        <w:tc>
          <w:tcPr>
            <w:tcW w:w="3452" w:type="dxa"/>
            <w:vAlign w:val="top"/>
          </w:tcPr>
          <w:p w14:paraId="4F7D1E91" w14:textId="7562DE4D" w:rsidR="0080268E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100+ students participate in </w:t>
            </w:r>
            <w:r w:rsidR="00B345A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READ-A-THON</w:t>
            </w:r>
          </w:p>
        </w:tc>
        <w:tc>
          <w:tcPr>
            <w:tcW w:w="3847" w:type="dxa"/>
            <w:vAlign w:val="top"/>
          </w:tcPr>
          <w:p w14:paraId="0E0A8263" w14:textId="3B410882" w:rsidR="0080268E" w:rsidRDefault="0080268E" w:rsidP="008026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Clarke will dress up as the BMES Eagle</w:t>
            </w:r>
            <w:r w:rsidR="00B345A5">
              <w:rPr>
                <w:sz w:val="20"/>
                <w:szCs w:val="20"/>
              </w:rPr>
              <w:t xml:space="preserve"> at school</w:t>
            </w:r>
            <w:r>
              <w:rPr>
                <w:sz w:val="20"/>
                <w:szCs w:val="20"/>
              </w:rPr>
              <w:t>!</w:t>
            </w:r>
          </w:p>
        </w:tc>
      </w:tr>
    </w:tbl>
    <w:p w14:paraId="3C07C8C7" w14:textId="1925B5A1" w:rsidR="0080268E" w:rsidRDefault="0080268E" w:rsidP="00AF1619">
      <w:pPr>
        <w:rPr>
          <w:sz w:val="16"/>
          <w:szCs w:val="16"/>
        </w:rPr>
      </w:pPr>
      <w:r>
        <w:rPr>
          <w:sz w:val="16"/>
          <w:szCs w:val="16"/>
        </w:rPr>
        <w:t xml:space="preserve"> *</w:t>
      </w:r>
      <w:r w:rsidRPr="006F51A7">
        <w:rPr>
          <w:sz w:val="16"/>
          <w:szCs w:val="16"/>
        </w:rPr>
        <w:t>Participating is submitting a complete Minute Recording Sheet with or without sponsors</w:t>
      </w:r>
      <w:r>
        <w:rPr>
          <w:sz w:val="16"/>
          <w:szCs w:val="16"/>
        </w:rPr>
        <w:t>.</w:t>
      </w:r>
    </w:p>
    <w:p w14:paraId="56B59856" w14:textId="55F0AD94" w:rsidR="0080268E" w:rsidRPr="0080268E" w:rsidRDefault="0080268E" w:rsidP="00AF1619">
      <w:pPr>
        <w:rPr>
          <w:b/>
        </w:rPr>
      </w:pPr>
      <w:r w:rsidRPr="0080268E">
        <w:rPr>
          <w:b/>
        </w:rPr>
        <w:t>ACHIVEMENT PRIZES</w:t>
      </w:r>
    </w:p>
    <w:tbl>
      <w:tblPr>
        <w:tblStyle w:val="NewsletterPhoto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847"/>
      </w:tblGrid>
      <w:tr w:rsidR="0080268E" w14:paraId="4F3C9D81" w14:textId="77777777" w:rsidTr="00B345A5">
        <w:tc>
          <w:tcPr>
            <w:tcW w:w="3452" w:type="dxa"/>
          </w:tcPr>
          <w:p w14:paraId="661711CC" w14:textId="3EB38FD5" w:rsidR="0080268E" w:rsidRPr="0010188A" w:rsidRDefault="0080268E" w:rsidP="005C789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2 reading students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with most minutes read) </w:t>
            </w:r>
          </w:p>
        </w:tc>
        <w:tc>
          <w:tcPr>
            <w:tcW w:w="3847" w:type="dxa"/>
            <w:vAlign w:val="top"/>
          </w:tcPr>
          <w:p w14:paraId="1E12B87F" w14:textId="0627D53A" w:rsidR="0080268E" w:rsidRPr="0010188A" w:rsidRDefault="0080268E" w:rsidP="005C789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gift cards for $50 and $25</w:t>
            </w:r>
          </w:p>
        </w:tc>
      </w:tr>
      <w:tr w:rsidR="0080268E" w14:paraId="0CDF1B98" w14:textId="77777777" w:rsidTr="00B345A5">
        <w:tc>
          <w:tcPr>
            <w:tcW w:w="3452" w:type="dxa"/>
          </w:tcPr>
          <w:p w14:paraId="32151E82" w14:textId="326A0155" w:rsidR="0080268E" w:rsidRDefault="0080268E" w:rsidP="005C789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2 fundraising students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with most money raised)</w:t>
            </w:r>
          </w:p>
        </w:tc>
        <w:tc>
          <w:tcPr>
            <w:tcW w:w="3847" w:type="dxa"/>
            <w:vAlign w:val="top"/>
          </w:tcPr>
          <w:p w14:paraId="6F403285" w14:textId="5A5985A1" w:rsidR="0080268E" w:rsidRDefault="0080268E" w:rsidP="005C789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gift cards for $50 and $25</w:t>
            </w:r>
          </w:p>
        </w:tc>
      </w:tr>
    </w:tbl>
    <w:p w14:paraId="74A443F1" w14:textId="455B656E" w:rsidR="00424722" w:rsidRPr="00424722" w:rsidRDefault="00424722" w:rsidP="00E67342">
      <w:pPr>
        <w:tabs>
          <w:tab w:val="left" w:pos="1785"/>
        </w:tabs>
        <w:ind w:left="0"/>
      </w:pPr>
      <w:bookmarkStart w:id="2" w:name="_GoBack"/>
      <w:bookmarkEnd w:id="2"/>
    </w:p>
    <w:sectPr w:rsidR="00424722" w:rsidRPr="00424722" w:rsidSect="00CA2B66">
      <w:footerReference w:type="default" r:id="rId10"/>
      <w:pgSz w:w="12240" w:h="15840" w:code="1"/>
      <w:pgMar w:top="720" w:right="432" w:bottom="720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6957" w14:textId="77777777" w:rsidR="008C054C" w:rsidRDefault="008C054C">
      <w:pPr>
        <w:spacing w:before="0" w:after="0" w:line="240" w:lineRule="auto"/>
      </w:pPr>
      <w:r>
        <w:separator/>
      </w:r>
    </w:p>
  </w:endnote>
  <w:endnote w:type="continuationSeparator" w:id="0">
    <w:p w14:paraId="7C0A5CF0" w14:textId="77777777" w:rsidR="008C054C" w:rsidRDefault="008C05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7685"/>
      <w:gridCol w:w="80"/>
      <w:gridCol w:w="3611"/>
    </w:tblGrid>
    <w:tr w:rsidR="005D5BF5" w14:paraId="0C503AED" w14:textId="77777777" w:rsidTr="00CD75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378" w:type="pct"/>
        </w:tcPr>
        <w:p w14:paraId="3662B9EC" w14:textId="77777777" w:rsidR="005D5BF5" w:rsidRDefault="005D5BF5">
          <w:pPr>
            <w:pStyle w:val="TableSpace"/>
          </w:pPr>
        </w:p>
      </w:tc>
      <w:tc>
        <w:tcPr>
          <w:tcW w:w="35" w:type="pct"/>
          <w:tcBorders>
            <w:top w:val="nil"/>
            <w:bottom w:val="nil"/>
          </w:tcBorders>
          <w:shd w:val="clear" w:color="auto" w:fill="auto"/>
        </w:tcPr>
        <w:p w14:paraId="04835846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3DDE181F" w14:textId="77777777" w:rsidR="005D5BF5" w:rsidRDefault="005D5BF5">
          <w:pPr>
            <w:pStyle w:val="TableSpace"/>
          </w:pPr>
        </w:p>
      </w:tc>
    </w:tr>
    <w:tr w:rsidR="00CD755B" w14:paraId="2647A8BF" w14:textId="77777777" w:rsidTr="00CD755B">
      <w:tc>
        <w:tcPr>
          <w:tcW w:w="5000" w:type="pct"/>
          <w:gridSpan w:val="3"/>
        </w:tcPr>
        <w:p w14:paraId="096C9974" w14:textId="7FA563A1" w:rsidR="00CD755B" w:rsidRDefault="00CD755B" w:rsidP="005F58B3">
          <w:pPr>
            <w:pStyle w:val="Footer"/>
            <w:ind w:left="0"/>
          </w:pPr>
          <w:r>
            <w:t xml:space="preserve">For more information go to: </w:t>
          </w:r>
          <w:hyperlink r:id="rId1" w:history="1">
            <w:r w:rsidRPr="002E7E1D">
              <w:rPr>
                <w:rStyle w:val="Hyperlink"/>
              </w:rPr>
              <w:t>www.burntmillses.digitalpto.com</w:t>
            </w:r>
          </w:hyperlink>
          <w:r>
            <w:rPr>
              <w:rStyle w:val="Hyperlink"/>
            </w:rPr>
            <w:t>/read-a-thon-2019</w:t>
          </w:r>
          <w:r>
            <w:t xml:space="preserve"> </w:t>
          </w:r>
        </w:p>
      </w:tc>
    </w:tr>
    <w:tr w:rsidR="005D5BF5" w14:paraId="03872378" w14:textId="77777777" w:rsidTr="00CD755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378" w:type="pct"/>
        </w:tcPr>
        <w:p w14:paraId="2621644E" w14:textId="77777777" w:rsidR="005D5BF5" w:rsidRDefault="005D5BF5">
          <w:pPr>
            <w:pStyle w:val="TableSpace"/>
          </w:pPr>
        </w:p>
      </w:tc>
      <w:tc>
        <w:tcPr>
          <w:tcW w:w="35" w:type="pct"/>
          <w:tcBorders>
            <w:top w:val="nil"/>
            <w:bottom w:val="nil"/>
          </w:tcBorders>
          <w:shd w:val="clear" w:color="auto" w:fill="auto"/>
        </w:tcPr>
        <w:p w14:paraId="6A11D1A9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48A52B9E" w14:textId="77777777" w:rsidR="005D5BF5" w:rsidRDefault="005D5BF5">
          <w:pPr>
            <w:pStyle w:val="TableSpace"/>
          </w:pPr>
        </w:p>
      </w:tc>
    </w:tr>
  </w:tbl>
  <w:p w14:paraId="7268689D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C9C3" w14:textId="77777777" w:rsidR="008C054C" w:rsidRDefault="008C054C">
      <w:pPr>
        <w:spacing w:before="0" w:after="0" w:line="240" w:lineRule="auto"/>
      </w:pPr>
      <w:r>
        <w:separator/>
      </w:r>
    </w:p>
  </w:footnote>
  <w:footnote w:type="continuationSeparator" w:id="0">
    <w:p w14:paraId="6198E6CB" w14:textId="77777777" w:rsidR="008C054C" w:rsidRDefault="008C054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39"/>
    <w:multiLevelType w:val="hybridMultilevel"/>
    <w:tmpl w:val="16B22E0E"/>
    <w:lvl w:ilvl="0" w:tplc="BC78E7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4C66822"/>
    <w:multiLevelType w:val="hybridMultilevel"/>
    <w:tmpl w:val="C8840BB6"/>
    <w:lvl w:ilvl="0" w:tplc="CAE40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E66"/>
    <w:multiLevelType w:val="hybridMultilevel"/>
    <w:tmpl w:val="976C8090"/>
    <w:lvl w:ilvl="0" w:tplc="92541914">
      <w:start w:val="1"/>
      <w:numFmt w:val="bullet"/>
      <w:lvlText w:val="-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FC72124"/>
    <w:multiLevelType w:val="hybridMultilevel"/>
    <w:tmpl w:val="BB72A04E"/>
    <w:lvl w:ilvl="0" w:tplc="F11A19D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81D"/>
    <w:multiLevelType w:val="hybridMultilevel"/>
    <w:tmpl w:val="1610BA7C"/>
    <w:lvl w:ilvl="0" w:tplc="CD54B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8DE"/>
    <w:multiLevelType w:val="hybridMultilevel"/>
    <w:tmpl w:val="1AEC47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5A02A0"/>
    <w:multiLevelType w:val="hybridMultilevel"/>
    <w:tmpl w:val="E75418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E8C32B6"/>
    <w:multiLevelType w:val="hybridMultilevel"/>
    <w:tmpl w:val="6CA447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FC57858"/>
    <w:multiLevelType w:val="hybridMultilevel"/>
    <w:tmpl w:val="69D0B7DE"/>
    <w:lvl w:ilvl="0" w:tplc="D6EE1484">
      <w:numFmt w:val="bullet"/>
      <w:lvlText w:val=""/>
      <w:lvlJc w:val="left"/>
      <w:pPr>
        <w:ind w:left="50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5"/>
    <w:rsid w:val="0001215D"/>
    <w:rsid w:val="000351A8"/>
    <w:rsid w:val="00053356"/>
    <w:rsid w:val="00075090"/>
    <w:rsid w:val="000D7405"/>
    <w:rsid w:val="000E7057"/>
    <w:rsid w:val="0010188A"/>
    <w:rsid w:val="00133C1B"/>
    <w:rsid w:val="001F787D"/>
    <w:rsid w:val="00212513"/>
    <w:rsid w:val="00280FDE"/>
    <w:rsid w:val="00283AA9"/>
    <w:rsid w:val="00285252"/>
    <w:rsid w:val="002C0C22"/>
    <w:rsid w:val="00324BBF"/>
    <w:rsid w:val="0032788A"/>
    <w:rsid w:val="00327BCE"/>
    <w:rsid w:val="00352746"/>
    <w:rsid w:val="00352DC6"/>
    <w:rsid w:val="00362350"/>
    <w:rsid w:val="00380703"/>
    <w:rsid w:val="00392882"/>
    <w:rsid w:val="003A17D9"/>
    <w:rsid w:val="003B262E"/>
    <w:rsid w:val="003B4B3C"/>
    <w:rsid w:val="00417393"/>
    <w:rsid w:val="00420A36"/>
    <w:rsid w:val="00424722"/>
    <w:rsid w:val="004335D8"/>
    <w:rsid w:val="004A6616"/>
    <w:rsid w:val="004F279A"/>
    <w:rsid w:val="005140C3"/>
    <w:rsid w:val="00585371"/>
    <w:rsid w:val="00587B23"/>
    <w:rsid w:val="00591193"/>
    <w:rsid w:val="00595D0B"/>
    <w:rsid w:val="005A3F15"/>
    <w:rsid w:val="005C1C18"/>
    <w:rsid w:val="005C7890"/>
    <w:rsid w:val="005D028B"/>
    <w:rsid w:val="005D5BF5"/>
    <w:rsid w:val="005F22EE"/>
    <w:rsid w:val="005F58B3"/>
    <w:rsid w:val="0065620F"/>
    <w:rsid w:val="00692947"/>
    <w:rsid w:val="00693DEC"/>
    <w:rsid w:val="006A0673"/>
    <w:rsid w:val="006B68AD"/>
    <w:rsid w:val="006C32EC"/>
    <w:rsid w:val="006F51A7"/>
    <w:rsid w:val="0070460A"/>
    <w:rsid w:val="00740D4C"/>
    <w:rsid w:val="00746329"/>
    <w:rsid w:val="0078391C"/>
    <w:rsid w:val="00797C3B"/>
    <w:rsid w:val="007C06D6"/>
    <w:rsid w:val="007C0F3E"/>
    <w:rsid w:val="007C26D7"/>
    <w:rsid w:val="007D1DCE"/>
    <w:rsid w:val="0080268E"/>
    <w:rsid w:val="00823731"/>
    <w:rsid w:val="00840CB7"/>
    <w:rsid w:val="00866DFA"/>
    <w:rsid w:val="0087209C"/>
    <w:rsid w:val="00875E0F"/>
    <w:rsid w:val="008C054C"/>
    <w:rsid w:val="008D3FBA"/>
    <w:rsid w:val="008F1C02"/>
    <w:rsid w:val="00913B0C"/>
    <w:rsid w:val="009151D0"/>
    <w:rsid w:val="00944919"/>
    <w:rsid w:val="00956D4B"/>
    <w:rsid w:val="00957745"/>
    <w:rsid w:val="00994A58"/>
    <w:rsid w:val="00A1042E"/>
    <w:rsid w:val="00A364AD"/>
    <w:rsid w:val="00AB3060"/>
    <w:rsid w:val="00AD02E0"/>
    <w:rsid w:val="00AD2384"/>
    <w:rsid w:val="00AF1619"/>
    <w:rsid w:val="00B14DB0"/>
    <w:rsid w:val="00B2644D"/>
    <w:rsid w:val="00B345A5"/>
    <w:rsid w:val="00B366AC"/>
    <w:rsid w:val="00BC5D48"/>
    <w:rsid w:val="00BC7276"/>
    <w:rsid w:val="00BE66A1"/>
    <w:rsid w:val="00C333D4"/>
    <w:rsid w:val="00C417E7"/>
    <w:rsid w:val="00C445F3"/>
    <w:rsid w:val="00C82495"/>
    <w:rsid w:val="00CA2B66"/>
    <w:rsid w:val="00CC01E6"/>
    <w:rsid w:val="00CD755B"/>
    <w:rsid w:val="00CE7421"/>
    <w:rsid w:val="00D02C04"/>
    <w:rsid w:val="00D173E5"/>
    <w:rsid w:val="00D27BD0"/>
    <w:rsid w:val="00D32517"/>
    <w:rsid w:val="00D971DD"/>
    <w:rsid w:val="00DB742B"/>
    <w:rsid w:val="00DC091B"/>
    <w:rsid w:val="00DF76B0"/>
    <w:rsid w:val="00E36CCE"/>
    <w:rsid w:val="00E479C7"/>
    <w:rsid w:val="00E67342"/>
    <w:rsid w:val="00F2361D"/>
    <w:rsid w:val="00F76999"/>
    <w:rsid w:val="00F77863"/>
    <w:rsid w:val="00FA7B58"/>
    <w:rsid w:val="00FC657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B616"/>
  <w15:docId w15:val="{904135B4-B094-4DA0-84D7-5C5541E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A6616"/>
  </w:style>
  <w:style w:type="paragraph" w:styleId="Heading1">
    <w:name w:val="heading 1"/>
    <w:basedOn w:val="Normal"/>
    <w:next w:val="Normal"/>
    <w:unhideWhenUsed/>
    <w:qFormat/>
    <w:rsid w:val="004A6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4A6616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61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61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61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61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4A6616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4A6616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4A6616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4A6616"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6616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4A6616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4A6616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rsid w:val="004A661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A6616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4A6616"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4A66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rsid w:val="004A6616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rsid w:val="004A6616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4A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16"/>
  </w:style>
  <w:style w:type="character" w:customStyle="1" w:styleId="Heading4Char">
    <w:name w:val="Heading 4 Char"/>
    <w:basedOn w:val="DefaultParagraphFont"/>
    <w:link w:val="Heading4"/>
    <w:uiPriority w:val="9"/>
    <w:semiHidden/>
    <w:rsid w:val="004A6616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616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616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495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351A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533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  <w:style w:type="table" w:customStyle="1" w:styleId="NewsletterPhoto1">
    <w:name w:val="Newsletter Photo1"/>
    <w:basedOn w:val="TableNormal"/>
    <w:uiPriority w:val="99"/>
    <w:rsid w:val="00CA2B66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NewsletterPhoto2">
    <w:name w:val="Newsletter Photo2"/>
    <w:basedOn w:val="TableNormal"/>
    <w:uiPriority w:val="99"/>
    <w:rsid w:val="0080268E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table" w:customStyle="1" w:styleId="LightList-Accent111">
    <w:name w:val="Light List - Accent 111"/>
    <w:basedOn w:val="TableNormal"/>
    <w:uiPriority w:val="61"/>
    <w:rsid w:val="0080268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ntmillses.digital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DA80368034FDABB306B1A7F3A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7280-0937-4E45-88A2-A18B9B8BE66B}"/>
      </w:docPartPr>
      <w:docPartBody>
        <w:p w:rsidR="00CD23E2" w:rsidRDefault="00577AE0">
          <w:pPr>
            <w:pStyle w:val="FEEDA80368034FDABB306B1A7F3A5F8F"/>
          </w:pPr>
          <w:r>
            <w:t>[Date]</w:t>
          </w:r>
        </w:p>
      </w:docPartBody>
    </w:docPart>
    <w:docPart>
      <w:docPartPr>
        <w:name w:val="E22DABC7E0AA4051B58DB541D1E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EAD6-92D9-42AC-9F54-1550DE2BB925}"/>
      </w:docPartPr>
      <w:docPartBody>
        <w:p w:rsidR="00CD23E2" w:rsidRDefault="002D7006" w:rsidP="002D7006">
          <w:pPr>
            <w:pStyle w:val="E22DABC7E0AA4051B58DB541D1E4D26D"/>
          </w:pPr>
          <w:r>
            <w:t>[Date]</w:t>
          </w:r>
        </w:p>
      </w:docPartBody>
    </w:docPart>
    <w:docPart>
      <w:docPartPr>
        <w:name w:val="F55A9A23E23F48969CD069F9C8D4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0579-9F85-41D3-91D3-C3E05DD6EC7D}"/>
      </w:docPartPr>
      <w:docPartBody>
        <w:p w:rsidR="00CD23E2" w:rsidRDefault="002D7006" w:rsidP="002D7006">
          <w:pPr>
            <w:pStyle w:val="F55A9A23E23F48969CD069F9C8D46422"/>
          </w:pPr>
          <w:r>
            <w:t>[Date]</w:t>
          </w:r>
        </w:p>
      </w:docPartBody>
    </w:docPart>
    <w:docPart>
      <w:docPartPr>
        <w:name w:val="9370797E19EE49738BAB377684ED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F8E7-11CF-4F3C-BD01-E749F7CBFBCD}"/>
      </w:docPartPr>
      <w:docPartBody>
        <w:p w:rsidR="00CD23E2" w:rsidRDefault="002D7006" w:rsidP="002D7006">
          <w:pPr>
            <w:pStyle w:val="9370797E19EE49738BAB377684ED8172"/>
          </w:pPr>
          <w:r>
            <w:t>[Date]</w:t>
          </w:r>
        </w:p>
      </w:docPartBody>
    </w:docPart>
    <w:docPart>
      <w:docPartPr>
        <w:name w:val="E42B0DB3AE474D3CA292FD21E280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17D5-9A3F-48E6-9658-116A62F6F9CF}"/>
      </w:docPartPr>
      <w:docPartBody>
        <w:p w:rsidR="000F408E" w:rsidRDefault="004425A6" w:rsidP="004425A6">
          <w:pPr>
            <w:pStyle w:val="E42B0DB3AE474D3CA292FD21E2804778"/>
          </w:pPr>
          <w:r>
            <w:t>[Date]</w:t>
          </w:r>
        </w:p>
      </w:docPartBody>
    </w:docPart>
    <w:docPart>
      <w:docPartPr>
        <w:name w:val="C26DCF7038B94D249F5ED521094A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767A-61AD-48F5-BFAB-3315E01D480D}"/>
      </w:docPartPr>
      <w:docPartBody>
        <w:p w:rsidR="00010069" w:rsidRDefault="00A05B83" w:rsidP="00A05B83">
          <w:pPr>
            <w:pStyle w:val="C26DCF7038B94D249F5ED521094A45E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006"/>
    <w:rsid w:val="00010069"/>
    <w:rsid w:val="000F408E"/>
    <w:rsid w:val="0022350B"/>
    <w:rsid w:val="002D7006"/>
    <w:rsid w:val="002F2260"/>
    <w:rsid w:val="004425A6"/>
    <w:rsid w:val="00504EF1"/>
    <w:rsid w:val="00577AE0"/>
    <w:rsid w:val="005F6044"/>
    <w:rsid w:val="00804157"/>
    <w:rsid w:val="00A05B83"/>
    <w:rsid w:val="00A36534"/>
    <w:rsid w:val="00C34378"/>
    <w:rsid w:val="00CD23E2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3E2"/>
  </w:style>
  <w:style w:type="paragraph" w:styleId="Heading2">
    <w:name w:val="heading 2"/>
    <w:basedOn w:val="Normal"/>
    <w:next w:val="Normal"/>
    <w:link w:val="Heading2Char"/>
    <w:unhideWhenUsed/>
    <w:qFormat/>
    <w:rsid w:val="00CD23E2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2E8F25D2649B4943E01B6052E2145">
    <w:name w:val="CE82E8F25D2649B4943E01B6052E2145"/>
    <w:rsid w:val="00CD23E2"/>
  </w:style>
  <w:style w:type="paragraph" w:customStyle="1" w:styleId="129C51599B6E4A84B944A70FBA1A4DC2">
    <w:name w:val="129C51599B6E4A84B944A70FBA1A4DC2"/>
    <w:rsid w:val="00CD23E2"/>
  </w:style>
  <w:style w:type="paragraph" w:customStyle="1" w:styleId="CD329BBB17194382B036BAF1BCF15745">
    <w:name w:val="CD329BBB17194382B036BAF1BCF15745"/>
    <w:rsid w:val="00CD23E2"/>
  </w:style>
  <w:style w:type="paragraph" w:customStyle="1" w:styleId="15613DA597134E0CBDCD1B6B5BCE7D75">
    <w:name w:val="15613DA597134E0CBDCD1B6B5BCE7D75"/>
    <w:rsid w:val="00CD23E2"/>
  </w:style>
  <w:style w:type="paragraph" w:customStyle="1" w:styleId="378C4D9DBB57492E9372C974F1520E25">
    <w:name w:val="378C4D9DBB57492E9372C974F1520E25"/>
    <w:rsid w:val="00CD23E2"/>
  </w:style>
  <w:style w:type="paragraph" w:customStyle="1" w:styleId="5B115E48805144119742E88F28E4F409">
    <w:name w:val="5B115E48805144119742E88F28E4F409"/>
    <w:rsid w:val="00CD23E2"/>
  </w:style>
  <w:style w:type="character" w:customStyle="1" w:styleId="Heading2Char">
    <w:name w:val="Heading 2 Char"/>
    <w:basedOn w:val="DefaultParagraphFont"/>
    <w:link w:val="Heading2"/>
    <w:rsid w:val="00CD23E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728D3B643E1B43C9838654797E6A4B9C">
    <w:name w:val="728D3B643E1B43C9838654797E6A4B9C"/>
    <w:rsid w:val="00CD23E2"/>
  </w:style>
  <w:style w:type="paragraph" w:customStyle="1" w:styleId="2BE597940D25487E883D705A4B29D250">
    <w:name w:val="2BE597940D25487E883D705A4B29D250"/>
    <w:rsid w:val="00CD23E2"/>
  </w:style>
  <w:style w:type="paragraph" w:customStyle="1" w:styleId="FEEDA80368034FDABB306B1A7F3A5F8F">
    <w:name w:val="FEEDA80368034FDABB306B1A7F3A5F8F"/>
    <w:rsid w:val="00CD23E2"/>
  </w:style>
  <w:style w:type="paragraph" w:customStyle="1" w:styleId="05AAB65622494A9A80D37794C56C9FFE">
    <w:name w:val="05AAB65622494A9A80D37794C56C9FFE"/>
    <w:rsid w:val="00CD23E2"/>
  </w:style>
  <w:style w:type="paragraph" w:customStyle="1" w:styleId="B958FFAA76EE4185A9F5DCD62EB422B0">
    <w:name w:val="B958FFAA76EE4185A9F5DCD62EB422B0"/>
    <w:rsid w:val="00CD23E2"/>
  </w:style>
  <w:style w:type="paragraph" w:customStyle="1" w:styleId="E22DABC7E0AA4051B58DB541D1E4D26D">
    <w:name w:val="E22DABC7E0AA4051B58DB541D1E4D26D"/>
    <w:rsid w:val="002D7006"/>
  </w:style>
  <w:style w:type="paragraph" w:customStyle="1" w:styleId="F55A9A23E23F48969CD069F9C8D46422">
    <w:name w:val="F55A9A23E23F48969CD069F9C8D46422"/>
    <w:rsid w:val="002D7006"/>
  </w:style>
  <w:style w:type="paragraph" w:customStyle="1" w:styleId="9370797E19EE49738BAB377684ED8172">
    <w:name w:val="9370797E19EE49738BAB377684ED8172"/>
    <w:rsid w:val="002D7006"/>
  </w:style>
  <w:style w:type="paragraph" w:customStyle="1" w:styleId="5DF6BEC6917B41B58E74F59A75E658D6">
    <w:name w:val="5DF6BEC6917B41B58E74F59A75E658D6"/>
    <w:rsid w:val="002D7006"/>
  </w:style>
  <w:style w:type="paragraph" w:customStyle="1" w:styleId="B8C277BADE944F5AB7D92B4C160A8847">
    <w:name w:val="B8C277BADE944F5AB7D92B4C160A8847"/>
    <w:rsid w:val="002D7006"/>
  </w:style>
  <w:style w:type="paragraph" w:customStyle="1" w:styleId="A38E37071099491F99CC383439D22E14">
    <w:name w:val="A38E37071099491F99CC383439D22E14"/>
    <w:rsid w:val="004425A6"/>
  </w:style>
  <w:style w:type="paragraph" w:customStyle="1" w:styleId="E42B0DB3AE474D3CA292FD21E2804778">
    <w:name w:val="E42B0DB3AE474D3CA292FD21E2804778"/>
    <w:rsid w:val="004425A6"/>
  </w:style>
  <w:style w:type="paragraph" w:customStyle="1" w:styleId="C26DCF7038B94D249F5ED521094A45E3">
    <w:name w:val="C26DCF7038B94D249F5ED521094A45E3"/>
    <w:rsid w:val="00A05B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Patrick Carey</cp:lastModifiedBy>
  <cp:revision>3</cp:revision>
  <dcterms:created xsi:type="dcterms:W3CDTF">2019-03-05T20:07:00Z</dcterms:created>
  <dcterms:modified xsi:type="dcterms:W3CDTF">2019-03-05T20:17:00Z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