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ewsletterTable"/>
        <w:tblW w:w="3220" w:type="pct"/>
        <w:tblLook w:val="0660"/>
      </w:tblPr>
      <w:tblGrid>
        <w:gridCol w:w="6955"/>
      </w:tblGrid>
      <w:tr w:rsidR="005D5BF5" w:rsidTr="005D5BF5">
        <w:trPr>
          <w:cnfStyle w:val="10000000000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417393" w:rsidRDefault="00C82495" w:rsidP="00C82495">
            <w:pPr>
              <w:pStyle w:val="Title"/>
              <w:rPr>
                <w:b/>
                <w:color w:val="auto"/>
                <w:sz w:val="56"/>
                <w:szCs w:val="56"/>
              </w:rPr>
            </w:pPr>
            <w:r w:rsidRPr="00417393">
              <w:rPr>
                <w:b/>
                <w:color w:val="auto"/>
                <w:sz w:val="56"/>
                <w:szCs w:val="56"/>
              </w:rPr>
              <w:t>BMES PTA READ-A-THON</w:t>
            </w:r>
          </w:p>
        </w:tc>
      </w:tr>
      <w:tr w:rsidR="005D5BF5" w:rsidTr="005D5BF5">
        <w:trPr>
          <w:cnfStyle w:val="01000000000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913B0C" w:rsidRDefault="00C82495">
      <w:pPr>
        <w:pStyle w:val="Organization"/>
        <w:rPr>
          <w:color w:val="auto"/>
          <w:sz w:val="60"/>
          <w:szCs w:val="60"/>
        </w:rPr>
      </w:pPr>
      <w:r w:rsidRPr="00913B0C">
        <w:rPr>
          <w:color w:val="auto"/>
          <w:sz w:val="60"/>
          <w:szCs w:val="60"/>
        </w:rPr>
        <w:t>S</w:t>
      </w:r>
      <w:r w:rsidR="00220470">
        <w:rPr>
          <w:noProof/>
          <w:color w:val="auto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alt="Newsletter sidebar 1" style="position:absolute;left:0;text-align:left;margin-left:0;margin-top:0;width:241.5pt;height:282pt;z-index:251663360;visibility:visible;mso-width-percent:286;mso-height-percent:836;mso-left-percent:669;mso-position-horizontal-relative:page;mso-position-vertical:top;mso-position-vertical-relative:margin;mso-width-percent:286;mso-height-percent:836;mso-left-percent: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<v:textbox style="mso-next-textbox:#Text Box 5" inset="1.44pt,0,1.44pt,0">
              <w:txbxContent>
                <w:p w:rsidR="005D5BF5" w:rsidRDefault="00C82495" w:rsidP="000351A8">
                  <w:pPr>
                    <w:pStyle w:val="Photo"/>
                  </w:pPr>
                  <w:r w:rsidRPr="00C82495">
                    <w:rPr>
                      <w:noProof/>
                    </w:rPr>
                    <w:drawing>
                      <wp:inline distT="0" distB="0" distL="0" distR="0">
                        <wp:extent cx="1096599" cy="1219200"/>
                        <wp:effectExtent l="19050" t="0" r="8301" b="0"/>
                        <wp:docPr id="3" name="Picture 1" descr="http://burntmillses.digitalpto.com/files/2017/08/BMES-Eag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urntmillses.digitalpto.com/files/2017/08/BMES-Eag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599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5BF5" w:rsidRPr="00C417E7" w:rsidRDefault="000D7405" w:rsidP="00C417E7">
                  <w:pPr>
                    <w:pStyle w:val="Heading1"/>
                    <w:rPr>
                      <w:color w:val="auto"/>
                      <w:sz w:val="24"/>
                      <w:szCs w:val="24"/>
                    </w:rPr>
                  </w:pPr>
                  <w:r w:rsidRPr="00C417E7">
                    <w:rPr>
                      <w:color w:val="auto"/>
                      <w:sz w:val="24"/>
                      <w:szCs w:val="24"/>
                    </w:rPr>
                    <w:t>Important Dates</w:t>
                  </w:r>
                </w:p>
                <w:sdt>
                  <w:sdtPr>
                    <w:id w:val="3016803"/>
                    <w:placeholder>
                      <w:docPart w:val="FEEDA80368034FDABB306B1A7F3A5F8F"/>
                    </w:placeholder>
                    <w:date w:fullDate="2018-03-01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5D5BF5" w:rsidRDefault="000D7405">
                      <w:pPr>
                        <w:pStyle w:val="Heading2"/>
                      </w:pPr>
                      <w:r>
                        <w:t>March 1</w:t>
                      </w:r>
                    </w:p>
                  </w:sdtContent>
                </w:sdt>
                <w:p w:rsidR="005D5BF5" w:rsidRPr="00C417E7" w:rsidRDefault="000D7405">
                  <w:pPr>
                    <w:rPr>
                      <w:sz w:val="20"/>
                      <w:szCs w:val="20"/>
                    </w:rPr>
                  </w:pPr>
                  <w:r w:rsidRPr="00C417E7">
                    <w:rPr>
                      <w:sz w:val="20"/>
                      <w:szCs w:val="20"/>
                    </w:rPr>
                    <w:t xml:space="preserve">READ-A-THON Kickoff assembly </w:t>
                  </w:r>
                </w:p>
                <w:sdt>
                  <w:sdtPr>
                    <w:id w:val="3016804"/>
                    <w:placeholder>
                      <w:docPart w:val="FEEDA80368034FDABB306B1A7F3A5F8F"/>
                    </w:placeholder>
                    <w:date w:fullDate="2018-03-02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5D5BF5" w:rsidRDefault="000D7405">
                      <w:pPr>
                        <w:pStyle w:val="Heading2"/>
                      </w:pPr>
                      <w:r>
                        <w:t>March 2</w:t>
                      </w:r>
                    </w:p>
                  </w:sdtContent>
                </w:sdt>
                <w:p w:rsidR="005D5BF5" w:rsidRPr="00C417E7" w:rsidRDefault="006A0673">
                  <w:pPr>
                    <w:rPr>
                      <w:sz w:val="20"/>
                      <w:szCs w:val="20"/>
                    </w:rPr>
                  </w:pPr>
                  <w:r w:rsidRPr="00C417E7">
                    <w:rPr>
                      <w:sz w:val="20"/>
                      <w:szCs w:val="20"/>
                    </w:rPr>
                    <w:t>Book Character Dress Up D</w:t>
                  </w:r>
                  <w:r w:rsidR="000D7405" w:rsidRPr="00C417E7">
                    <w:rPr>
                      <w:sz w:val="20"/>
                      <w:szCs w:val="20"/>
                    </w:rPr>
                    <w:t>ay</w:t>
                  </w:r>
                </w:p>
                <w:sdt>
                  <w:sdtPr>
                    <w:id w:val="3016805"/>
                    <w:placeholder>
                      <w:docPart w:val="FEEDA80368034FDABB306B1A7F3A5F8F"/>
                    </w:placeholder>
                    <w:date w:fullDate="2018-03-09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5D5BF5" w:rsidRDefault="000D7405">
                      <w:pPr>
                        <w:pStyle w:val="Heading2"/>
                      </w:pPr>
                      <w:r>
                        <w:t>March 9</w:t>
                      </w:r>
                    </w:p>
                  </w:sdtContent>
                </w:sdt>
                <w:p w:rsidR="005D5BF5" w:rsidRPr="00C417E7" w:rsidRDefault="000D7405">
                  <w:pPr>
                    <w:rPr>
                      <w:sz w:val="20"/>
                      <w:szCs w:val="20"/>
                    </w:rPr>
                  </w:pPr>
                  <w:r w:rsidRPr="00C417E7">
                    <w:rPr>
                      <w:sz w:val="20"/>
                      <w:szCs w:val="20"/>
                    </w:rPr>
                    <w:t>Pajama Day</w:t>
                  </w:r>
                </w:p>
                <w:sdt>
                  <w:sdtPr>
                    <w:id w:val="3016806"/>
                    <w:placeholder>
                      <w:docPart w:val="E22DABC7E0AA4051B58DB541D1E4D26D"/>
                    </w:placeholder>
                    <w:date w:fullDate="2018-03-16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D7405" w:rsidRDefault="000D7405" w:rsidP="000D7405">
                      <w:pPr>
                        <w:pStyle w:val="Heading2"/>
                      </w:pPr>
                      <w:r>
                        <w:t>March 16</w:t>
                      </w:r>
                    </w:p>
                  </w:sdtContent>
                </w:sdt>
                <w:p w:rsidR="000D7405" w:rsidRPr="00C417E7" w:rsidRDefault="000D7405" w:rsidP="000D7405">
                  <w:pPr>
                    <w:rPr>
                      <w:sz w:val="20"/>
                      <w:szCs w:val="20"/>
                    </w:rPr>
                  </w:pPr>
                  <w:r w:rsidRPr="00C417E7">
                    <w:rPr>
                      <w:sz w:val="20"/>
                      <w:szCs w:val="20"/>
                    </w:rPr>
                    <w:t>School Spirit Day</w:t>
                  </w:r>
                </w:p>
                <w:sdt>
                  <w:sdtPr>
                    <w:id w:val="3016807"/>
                    <w:placeholder>
                      <w:docPart w:val="F55A9A23E23F48969CD069F9C8D46422"/>
                    </w:placeholder>
                    <w:date w:fullDate="2018-03-22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D7405" w:rsidRDefault="000D7405" w:rsidP="000D7405">
                      <w:pPr>
                        <w:pStyle w:val="Heading2"/>
                      </w:pPr>
                      <w:r>
                        <w:t>March 22</w:t>
                      </w:r>
                    </w:p>
                  </w:sdtContent>
                </w:sdt>
                <w:p w:rsidR="000D7405" w:rsidRPr="00C417E7" w:rsidRDefault="000D7405" w:rsidP="00C417E7">
                  <w:pPr>
                    <w:rPr>
                      <w:sz w:val="20"/>
                      <w:szCs w:val="20"/>
                    </w:rPr>
                  </w:pPr>
                  <w:r w:rsidRPr="00C417E7">
                    <w:rPr>
                      <w:sz w:val="20"/>
                      <w:szCs w:val="20"/>
                    </w:rPr>
                    <w:t>BMES Reading Night</w:t>
                  </w:r>
                  <w:r w:rsidR="00327BCE" w:rsidRPr="00C417E7">
                    <w:rPr>
                      <w:sz w:val="20"/>
                      <w:szCs w:val="20"/>
                    </w:rPr>
                    <w:t xml:space="preserve"> &amp; </w:t>
                  </w:r>
                  <w:r w:rsidR="00C417E7">
                    <w:rPr>
                      <w:sz w:val="20"/>
                      <w:szCs w:val="20"/>
                    </w:rPr>
                    <w:t xml:space="preserve">            </w:t>
                  </w:r>
                  <w:r w:rsidR="00327BCE" w:rsidRPr="00C417E7">
                    <w:rPr>
                      <w:sz w:val="20"/>
                      <w:szCs w:val="20"/>
                    </w:rPr>
                    <w:t xml:space="preserve">Last day to </w:t>
                  </w:r>
                  <w:r w:rsidR="00CE7421" w:rsidRPr="00C417E7">
                    <w:rPr>
                      <w:sz w:val="20"/>
                      <w:szCs w:val="20"/>
                    </w:rPr>
                    <w:t>record minutes</w:t>
                  </w:r>
                </w:p>
                <w:sdt>
                  <w:sdtPr>
                    <w:id w:val="3016808"/>
                    <w:placeholder>
                      <w:docPart w:val="9370797E19EE49738BAB377684ED8172"/>
                    </w:placeholder>
                    <w:date w:fullDate="2018-04-05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0351A8" w:rsidRDefault="00212513" w:rsidP="000351A8">
                      <w:pPr>
                        <w:pStyle w:val="Heading2"/>
                      </w:pPr>
                      <w:r>
                        <w:t>April 5</w:t>
                      </w:r>
                    </w:p>
                  </w:sdtContent>
                </w:sdt>
                <w:p w:rsidR="000D7405" w:rsidRDefault="00C417E7" w:rsidP="000351A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Final </w:t>
                  </w:r>
                  <w:r w:rsidR="000351A8" w:rsidRPr="00C417E7">
                    <w:rPr>
                      <w:b/>
                      <w:sz w:val="20"/>
                      <w:szCs w:val="20"/>
                    </w:rPr>
                    <w:t>day</w:t>
                  </w:r>
                  <w:r w:rsidR="000351A8" w:rsidRPr="00C417E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 w:rsidR="000351A8" w:rsidRPr="00C417E7">
                    <w:rPr>
                      <w:sz w:val="20"/>
                      <w:szCs w:val="20"/>
                    </w:rPr>
                    <w:t xml:space="preserve"> </w:t>
                  </w:r>
                  <w:r w:rsidR="005D028B">
                    <w:rPr>
                      <w:sz w:val="20"/>
                      <w:szCs w:val="20"/>
                    </w:rPr>
                    <w:t xml:space="preserve">collection of </w:t>
                  </w:r>
                  <w:r w:rsidR="00327BCE" w:rsidRPr="00C417E7">
                    <w:rPr>
                      <w:sz w:val="20"/>
                      <w:szCs w:val="20"/>
                    </w:rPr>
                    <w:t xml:space="preserve">READ-A-THON forms &amp; </w:t>
                  </w:r>
                  <w:r w:rsidR="000351A8" w:rsidRPr="00C417E7">
                    <w:rPr>
                      <w:sz w:val="20"/>
                      <w:szCs w:val="20"/>
                    </w:rPr>
                    <w:t>pledge money</w:t>
                  </w:r>
                </w:p>
                <w:sdt>
                  <w:sdtPr>
                    <w:id w:val="3016809"/>
                    <w:placeholder>
                      <w:docPart w:val="E42B0DB3AE474D3CA292FD21E2804778"/>
                    </w:placeholder>
                    <w:date w:fullDate="2018-04-10T00:00:00Z"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5D028B" w:rsidRDefault="005D028B" w:rsidP="005D028B">
                      <w:pPr>
                        <w:pStyle w:val="Heading2"/>
                      </w:pPr>
                      <w:r>
                        <w:t>April 10</w:t>
                      </w:r>
                    </w:p>
                  </w:sdtContent>
                </w:sdt>
                <w:p w:rsidR="005D028B" w:rsidRPr="005D028B" w:rsidRDefault="005D028B" w:rsidP="005D028B">
                  <w:pPr>
                    <w:rPr>
                      <w:sz w:val="20"/>
                      <w:szCs w:val="20"/>
                    </w:rPr>
                  </w:pPr>
                  <w:r w:rsidRPr="005D028B">
                    <w:rPr>
                      <w:sz w:val="20"/>
                      <w:szCs w:val="20"/>
                    </w:rPr>
                    <w:t>READ-A-THON winners announced at PTA meeting</w:t>
                  </w:r>
                </w:p>
                <w:tbl>
                  <w:tblPr>
                    <w:tblStyle w:val="NewsletterTable"/>
                    <w:tblW w:w="5000" w:type="pct"/>
                    <w:tblLook w:val="04A0"/>
                  </w:tblPr>
                  <w:tblGrid>
                    <w:gridCol w:w="3458"/>
                  </w:tblGrid>
                  <w:tr w:rsidR="005D5BF5" w:rsidTr="005D028B">
                    <w:trPr>
                      <w:cnfStyle w:val="100000000000"/>
                      <w:trHeight w:val="60"/>
                    </w:trPr>
                    <w:tc>
                      <w:tcPr>
                        <w:tcW w:w="3458" w:type="dxa"/>
                        <w:tcBorders>
                          <w:bottom w:val="nil"/>
                        </w:tcBorders>
                      </w:tcPr>
                      <w:p w:rsidR="005D5BF5" w:rsidRDefault="005D5BF5" w:rsidP="005D028B">
                        <w:pPr>
                          <w:pStyle w:val="TableSpace"/>
                          <w:ind w:left="0"/>
                        </w:pPr>
                      </w:p>
                    </w:tc>
                  </w:tr>
                  <w:tr w:rsidR="005D5BF5" w:rsidTr="005D028B">
                    <w:trPr>
                      <w:trHeight w:val="5760"/>
                    </w:trPr>
                    <w:tc>
                      <w:tcPr>
                        <w:tcW w:w="3458" w:type="dxa"/>
                        <w:tcBorders>
                          <w:top w:val="nil"/>
                          <w:bottom w:val="nil"/>
                        </w:tcBorders>
                      </w:tcPr>
                      <w:p w:rsidR="005D5BF5" w:rsidRPr="00C417E7" w:rsidRDefault="000351A8">
                        <w:pPr>
                          <w:pStyle w:val="Heading1"/>
                          <w:outlineLvl w:val="0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C417E7">
                          <w:rPr>
                            <w:color w:val="auto"/>
                            <w:sz w:val="24"/>
                            <w:szCs w:val="24"/>
                          </w:rPr>
                          <w:t>Inside this packet:</w:t>
                        </w:r>
                      </w:p>
                      <w:p w:rsidR="005D5BF5" w:rsidRPr="00C417E7" w:rsidRDefault="000351A8" w:rsidP="0032788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338"/>
                          </w:tabs>
                          <w:spacing w:line="276" w:lineRule="auto"/>
                          <w:ind w:left="728" w:right="210"/>
                          <w:rPr>
                            <w:sz w:val="20"/>
                            <w:szCs w:val="20"/>
                          </w:rPr>
                        </w:pPr>
                        <w:r w:rsidRPr="00C417E7">
                          <w:rPr>
                            <w:sz w:val="20"/>
                            <w:szCs w:val="20"/>
                          </w:rPr>
                          <w:t xml:space="preserve">READ-A-THON </w:t>
                        </w:r>
                        <w:r w:rsidR="0032788A" w:rsidRPr="00C417E7">
                          <w:rPr>
                            <w:sz w:val="20"/>
                            <w:szCs w:val="20"/>
                          </w:rPr>
                          <w:t xml:space="preserve">rules </w:t>
                        </w:r>
                      </w:p>
                      <w:p w:rsidR="000351A8" w:rsidRPr="00C417E7" w:rsidRDefault="00C417E7" w:rsidP="0032788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338"/>
                          </w:tabs>
                          <w:spacing w:line="276" w:lineRule="auto"/>
                          <w:ind w:left="728" w:right="2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List of PRIZES</w:t>
                        </w:r>
                      </w:p>
                      <w:p w:rsidR="000351A8" w:rsidRPr="00C417E7" w:rsidRDefault="000351A8" w:rsidP="0032788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338"/>
                          </w:tabs>
                          <w:spacing w:line="276" w:lineRule="auto"/>
                          <w:ind w:left="728" w:right="210"/>
                          <w:rPr>
                            <w:sz w:val="20"/>
                            <w:szCs w:val="20"/>
                          </w:rPr>
                        </w:pPr>
                        <w:r w:rsidRPr="00C417E7">
                          <w:rPr>
                            <w:sz w:val="20"/>
                            <w:szCs w:val="20"/>
                          </w:rPr>
                          <w:t>Spirit Days details</w:t>
                        </w:r>
                      </w:p>
                      <w:p w:rsidR="000351A8" w:rsidRPr="00C417E7" w:rsidRDefault="00212513" w:rsidP="0032788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338"/>
                          </w:tabs>
                          <w:spacing w:line="276" w:lineRule="auto"/>
                          <w:ind w:left="728" w:right="210"/>
                          <w:rPr>
                            <w:sz w:val="20"/>
                            <w:szCs w:val="20"/>
                          </w:rPr>
                        </w:pPr>
                        <w:r w:rsidRPr="00C417E7">
                          <w:rPr>
                            <w:sz w:val="20"/>
                            <w:szCs w:val="20"/>
                          </w:rPr>
                          <w:t>Minute Recording S</w:t>
                        </w:r>
                        <w:r w:rsidR="000351A8" w:rsidRPr="00C417E7">
                          <w:rPr>
                            <w:sz w:val="20"/>
                            <w:szCs w:val="20"/>
                          </w:rPr>
                          <w:t>heet</w:t>
                        </w:r>
                      </w:p>
                      <w:p w:rsidR="00C417E7" w:rsidRDefault="00212513" w:rsidP="005D02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338"/>
                          </w:tabs>
                          <w:spacing w:line="276" w:lineRule="auto"/>
                          <w:ind w:left="728" w:right="210"/>
                        </w:pPr>
                        <w:r w:rsidRPr="00C417E7">
                          <w:rPr>
                            <w:sz w:val="20"/>
                            <w:szCs w:val="20"/>
                          </w:rPr>
                          <w:t>Sponsorship F</w:t>
                        </w:r>
                        <w:r w:rsidR="000351A8" w:rsidRPr="00C417E7">
                          <w:rPr>
                            <w:sz w:val="20"/>
                            <w:szCs w:val="20"/>
                          </w:rPr>
                          <w:t>orm</w:t>
                        </w:r>
                      </w:p>
                    </w:tc>
                  </w:tr>
                </w:tbl>
                <w:p w:rsidR="005D5BF5" w:rsidRDefault="005D5BF5">
                  <w:pPr>
                    <w:pStyle w:val="NoSpacing"/>
                  </w:pPr>
                </w:p>
              </w:txbxContent>
            </v:textbox>
            <w10:wrap type="square" side="left" anchorx="page" anchory="margin"/>
          </v:shape>
        </w:pict>
      </w:r>
      <w:bookmarkStart w:id="0" w:name="_GoBack"/>
      <w:bookmarkEnd w:id="0"/>
      <w:r w:rsidRPr="00913B0C">
        <w:rPr>
          <w:color w:val="auto"/>
          <w:sz w:val="60"/>
          <w:szCs w:val="60"/>
        </w:rPr>
        <w:t>pring into Reading:</w:t>
      </w:r>
    </w:p>
    <w:p w:rsidR="00C82495" w:rsidRPr="00913B0C" w:rsidRDefault="00C82495" w:rsidP="00C82495">
      <w:pPr>
        <w:pStyle w:val="ContactInfo"/>
        <w:rPr>
          <w:rFonts w:asciiTheme="majorHAnsi" w:eastAsiaTheme="majorEastAsia" w:hAnsiTheme="majorHAnsi" w:cstheme="majorBidi"/>
          <w:color w:val="auto"/>
          <w:sz w:val="44"/>
          <w:szCs w:val="44"/>
        </w:rPr>
      </w:pPr>
      <w:r w:rsidRPr="00913B0C">
        <w:rPr>
          <w:rFonts w:asciiTheme="majorHAnsi" w:eastAsiaTheme="majorEastAsia" w:hAnsiTheme="majorHAnsi" w:cstheme="majorBidi"/>
          <w:color w:val="auto"/>
          <w:sz w:val="44"/>
          <w:szCs w:val="44"/>
        </w:rPr>
        <w:t>Let your Imagination Grow</w:t>
      </w:r>
    </w:p>
    <w:p w:rsidR="005D5BF5" w:rsidRPr="00417393" w:rsidRDefault="00C82495" w:rsidP="00913B0C">
      <w:pPr>
        <w:pStyle w:val="ContactInfo"/>
        <w:spacing w:line="240" w:lineRule="auto"/>
        <w:rPr>
          <w:sz w:val="24"/>
          <w:szCs w:val="24"/>
        </w:rPr>
      </w:pPr>
      <w:r w:rsidRPr="00417393">
        <w:rPr>
          <w:sz w:val="24"/>
          <w:szCs w:val="24"/>
        </w:rPr>
        <w:t xml:space="preserve">March 1 – 22, 2018 </w:t>
      </w:r>
    </w:p>
    <w:tbl>
      <w:tblPr>
        <w:tblStyle w:val="NewsletterTable"/>
        <w:tblW w:w="3220" w:type="pct"/>
        <w:tblLook w:val="0660"/>
      </w:tblPr>
      <w:tblGrid>
        <w:gridCol w:w="6955"/>
      </w:tblGrid>
      <w:tr w:rsidR="005D5BF5" w:rsidTr="00913B0C">
        <w:trPr>
          <w:cnfStyle w:val="100000000000"/>
          <w:trHeight w:val="6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Pr="007C06D6" w:rsidRDefault="000D7405" w:rsidP="000D7405">
            <w:pPr>
              <w:spacing w:after="200" w:line="276" w:lineRule="auto"/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Dear BMES Families,</w:t>
            </w:r>
          </w:p>
          <w:p w:rsidR="000D7405" w:rsidRPr="007C06D6" w:rsidRDefault="000D7405" w:rsidP="000D7405">
            <w:pPr>
              <w:spacing w:after="200" w:line="276" w:lineRule="auto"/>
              <w:rPr>
                <w:sz w:val="20"/>
                <w:szCs w:val="20"/>
              </w:rPr>
            </w:pPr>
            <w:r w:rsidRPr="007C06D6">
              <w:rPr>
                <w:sz w:val="20"/>
                <w:szCs w:val="20"/>
              </w:rPr>
              <w:t>We are excited to bring back t</w:t>
            </w:r>
            <w:r w:rsidR="00866DFA">
              <w:rPr>
                <w:sz w:val="20"/>
                <w:szCs w:val="20"/>
              </w:rPr>
              <w:t xml:space="preserve">he </w:t>
            </w:r>
            <w:r w:rsidR="00866DFA" w:rsidRPr="00591193">
              <w:rPr>
                <w:b/>
                <w:sz w:val="20"/>
                <w:szCs w:val="20"/>
              </w:rPr>
              <w:t>BMES</w:t>
            </w:r>
            <w:r w:rsidRPr="00591193">
              <w:rPr>
                <w:b/>
                <w:sz w:val="20"/>
                <w:szCs w:val="20"/>
              </w:rPr>
              <w:t xml:space="preserve"> PTA READ-A-THON</w:t>
            </w:r>
            <w:r w:rsidRPr="007C06D6">
              <w:rPr>
                <w:sz w:val="20"/>
                <w:szCs w:val="20"/>
              </w:rPr>
              <w:t>. All students are encouraged to participate</w:t>
            </w:r>
            <w:r w:rsidR="00866DFA">
              <w:rPr>
                <w:sz w:val="20"/>
                <w:szCs w:val="20"/>
              </w:rPr>
              <w:t xml:space="preserve">. </w:t>
            </w:r>
            <w:r w:rsidRPr="007C06D6">
              <w:rPr>
                <w:sz w:val="20"/>
                <w:szCs w:val="20"/>
              </w:rPr>
              <w:t xml:space="preserve">The best part </w:t>
            </w:r>
            <w:r w:rsidR="00D971DD">
              <w:rPr>
                <w:sz w:val="20"/>
                <w:szCs w:val="20"/>
              </w:rPr>
              <w:t xml:space="preserve">is that 100% of the </w:t>
            </w:r>
            <w:r w:rsidRPr="007C06D6">
              <w:rPr>
                <w:sz w:val="20"/>
                <w:szCs w:val="20"/>
              </w:rPr>
              <w:t xml:space="preserve">money collected </w:t>
            </w:r>
            <w:r w:rsidR="00D971DD">
              <w:rPr>
                <w:sz w:val="20"/>
                <w:szCs w:val="20"/>
              </w:rPr>
              <w:t xml:space="preserve">from the </w:t>
            </w:r>
            <w:r w:rsidR="00D971DD" w:rsidRPr="00591193">
              <w:rPr>
                <w:b/>
                <w:sz w:val="20"/>
                <w:szCs w:val="20"/>
              </w:rPr>
              <w:t>READ-A-THON</w:t>
            </w:r>
            <w:r w:rsidR="00D971DD">
              <w:rPr>
                <w:sz w:val="20"/>
                <w:szCs w:val="20"/>
              </w:rPr>
              <w:t xml:space="preserve"> </w:t>
            </w:r>
            <w:r w:rsidRPr="007C06D6">
              <w:rPr>
                <w:sz w:val="20"/>
                <w:szCs w:val="20"/>
              </w:rPr>
              <w:t>wil</w:t>
            </w:r>
            <w:r w:rsidR="00866DFA">
              <w:rPr>
                <w:sz w:val="20"/>
                <w:szCs w:val="20"/>
              </w:rPr>
              <w:t>l be used to support our school while promoting</w:t>
            </w:r>
            <w:r w:rsidR="00866DFA" w:rsidRPr="007C06D6">
              <w:rPr>
                <w:sz w:val="20"/>
                <w:szCs w:val="20"/>
              </w:rPr>
              <w:t xml:space="preserve"> a lifelong love of reading</w:t>
            </w:r>
            <w:r w:rsidR="00866DFA">
              <w:rPr>
                <w:sz w:val="20"/>
                <w:szCs w:val="20"/>
              </w:rPr>
              <w:t xml:space="preserve">. </w:t>
            </w:r>
          </w:p>
          <w:p w:rsidR="008F1C02" w:rsidRDefault="00327BCE" w:rsidP="008F1C02">
            <w:pPr>
              <w:spacing w:after="200" w:line="276" w:lineRule="auto"/>
              <w:rPr>
                <w:sz w:val="20"/>
                <w:szCs w:val="20"/>
              </w:rPr>
            </w:pPr>
            <w:r w:rsidRPr="00CE7421">
              <w:rPr>
                <w:i/>
                <w:sz w:val="20"/>
                <w:szCs w:val="20"/>
              </w:rPr>
              <w:t>All</w:t>
            </w:r>
            <w:r w:rsidRPr="007C06D6">
              <w:rPr>
                <w:sz w:val="20"/>
                <w:szCs w:val="20"/>
              </w:rPr>
              <w:t xml:space="preserve"> students who </w:t>
            </w:r>
            <w:r w:rsidR="008F1C02">
              <w:rPr>
                <w:sz w:val="20"/>
                <w:szCs w:val="20"/>
              </w:rPr>
              <w:t>hand</w:t>
            </w:r>
            <w:r w:rsidRPr="007C06D6">
              <w:rPr>
                <w:sz w:val="20"/>
                <w:szCs w:val="20"/>
              </w:rPr>
              <w:t xml:space="preserve"> in the</w:t>
            </w:r>
            <w:r w:rsidR="008F1C02">
              <w:rPr>
                <w:sz w:val="20"/>
                <w:szCs w:val="20"/>
              </w:rPr>
              <w:t>ir</w:t>
            </w:r>
            <w:r w:rsidRPr="007C06D6">
              <w:rPr>
                <w:sz w:val="20"/>
                <w:szCs w:val="20"/>
              </w:rPr>
              <w:t xml:space="preserve"> </w:t>
            </w:r>
            <w:r w:rsidR="00866DFA" w:rsidRPr="00591193">
              <w:rPr>
                <w:b/>
                <w:sz w:val="20"/>
                <w:szCs w:val="20"/>
              </w:rPr>
              <w:t>READ-A-THON</w:t>
            </w:r>
            <w:r w:rsidR="00866DFA">
              <w:rPr>
                <w:sz w:val="20"/>
                <w:szCs w:val="20"/>
              </w:rPr>
              <w:t xml:space="preserve"> </w:t>
            </w:r>
            <w:r w:rsidR="008F1C02">
              <w:rPr>
                <w:sz w:val="20"/>
                <w:szCs w:val="20"/>
              </w:rPr>
              <w:t xml:space="preserve">forms </w:t>
            </w:r>
            <w:r w:rsidR="00866DFA">
              <w:rPr>
                <w:sz w:val="20"/>
                <w:szCs w:val="20"/>
              </w:rPr>
              <w:t xml:space="preserve">will receive a </w:t>
            </w:r>
            <w:r w:rsidR="008F1C02">
              <w:rPr>
                <w:sz w:val="20"/>
                <w:szCs w:val="20"/>
              </w:rPr>
              <w:t>specialty</w:t>
            </w:r>
            <w:r w:rsidR="00866DFA">
              <w:rPr>
                <w:sz w:val="20"/>
                <w:szCs w:val="20"/>
              </w:rPr>
              <w:t xml:space="preserve"> pencil and be </w:t>
            </w:r>
            <w:r w:rsidR="00D971DD">
              <w:rPr>
                <w:sz w:val="20"/>
                <w:szCs w:val="20"/>
              </w:rPr>
              <w:t>in</w:t>
            </w:r>
            <w:r w:rsidR="00212513">
              <w:rPr>
                <w:sz w:val="20"/>
                <w:szCs w:val="20"/>
              </w:rPr>
              <w:t>cluded</w:t>
            </w:r>
            <w:r w:rsidR="008F1C02">
              <w:rPr>
                <w:sz w:val="20"/>
                <w:szCs w:val="20"/>
              </w:rPr>
              <w:t xml:space="preserve"> in</w:t>
            </w:r>
            <w:r w:rsidR="00866DFA">
              <w:rPr>
                <w:sz w:val="20"/>
                <w:szCs w:val="20"/>
              </w:rPr>
              <w:t xml:space="preserve"> a prize raffle</w:t>
            </w:r>
            <w:r w:rsidRPr="007C06D6">
              <w:rPr>
                <w:sz w:val="20"/>
                <w:szCs w:val="20"/>
              </w:rPr>
              <w:t xml:space="preserve">. </w:t>
            </w:r>
            <w:r w:rsidR="008F1C02">
              <w:rPr>
                <w:sz w:val="20"/>
                <w:szCs w:val="20"/>
              </w:rPr>
              <w:t xml:space="preserve">Students who read </w:t>
            </w:r>
            <w:r w:rsidR="00212513">
              <w:rPr>
                <w:sz w:val="20"/>
                <w:szCs w:val="20"/>
              </w:rPr>
              <w:t>250</w:t>
            </w:r>
            <w:r w:rsidR="008F1C02">
              <w:rPr>
                <w:sz w:val="20"/>
                <w:szCs w:val="20"/>
              </w:rPr>
              <w:t>+</w:t>
            </w:r>
            <w:r w:rsidR="00212513">
              <w:rPr>
                <w:sz w:val="20"/>
                <w:szCs w:val="20"/>
              </w:rPr>
              <w:t xml:space="preserve"> minutes will have a chance to win </w:t>
            </w:r>
            <w:r w:rsidR="008F1C02">
              <w:rPr>
                <w:sz w:val="20"/>
                <w:szCs w:val="20"/>
              </w:rPr>
              <w:t xml:space="preserve">additional prizes, including </w:t>
            </w:r>
            <w:r w:rsidR="00212513">
              <w:rPr>
                <w:sz w:val="20"/>
                <w:szCs w:val="20"/>
              </w:rPr>
              <w:t>Principal for the Day</w:t>
            </w:r>
            <w:r w:rsidR="008F1C02">
              <w:rPr>
                <w:sz w:val="20"/>
                <w:szCs w:val="20"/>
              </w:rPr>
              <w:t xml:space="preserve">! The </w:t>
            </w:r>
            <w:r w:rsidR="008F1C02" w:rsidRPr="00EA7417">
              <w:rPr>
                <w:sz w:val="20"/>
                <w:szCs w:val="20"/>
              </w:rPr>
              <w:t>class with the highest per</w:t>
            </w:r>
            <w:r w:rsidR="00C333D4">
              <w:rPr>
                <w:sz w:val="20"/>
                <w:szCs w:val="20"/>
              </w:rPr>
              <w:t>cent of participation and the</w:t>
            </w:r>
            <w:r w:rsidR="008F1C02" w:rsidRPr="00EA7417">
              <w:rPr>
                <w:sz w:val="20"/>
                <w:szCs w:val="20"/>
              </w:rPr>
              <w:t xml:space="preserve"> top three student readers</w:t>
            </w:r>
            <w:r w:rsidR="00C333D4">
              <w:rPr>
                <w:sz w:val="20"/>
                <w:szCs w:val="20"/>
              </w:rPr>
              <w:t xml:space="preserve"> will also win prizes</w:t>
            </w:r>
            <w:r w:rsidR="008F1C02" w:rsidRPr="00EA7417">
              <w:rPr>
                <w:sz w:val="20"/>
                <w:szCs w:val="20"/>
              </w:rPr>
              <w:t>. </w:t>
            </w:r>
          </w:p>
          <w:p w:rsidR="007C06D6" w:rsidRDefault="007C06D6" w:rsidP="007C06D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hope you’re excited to </w:t>
            </w:r>
            <w:r w:rsidR="00B2644D" w:rsidRPr="007C06D6">
              <w:rPr>
                <w:sz w:val="20"/>
                <w:szCs w:val="20"/>
              </w:rPr>
              <w:t>spring into reading</w:t>
            </w:r>
            <w:r>
              <w:rPr>
                <w:sz w:val="20"/>
                <w:szCs w:val="20"/>
              </w:rPr>
              <w:t xml:space="preserve"> and let your imagination grow</w:t>
            </w:r>
            <w:r w:rsidR="00B2644D" w:rsidRPr="007C06D6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Thank you for your support &amp; participation,</w:t>
            </w:r>
          </w:p>
          <w:p w:rsidR="00327BCE" w:rsidRDefault="007C06D6" w:rsidP="007C06D6">
            <w:pPr>
              <w:spacing w:after="200" w:line="276" w:lineRule="auto"/>
            </w:pPr>
            <w:r>
              <w:rPr>
                <w:sz w:val="20"/>
                <w:szCs w:val="20"/>
              </w:rPr>
              <w:t>BMES PTA</w:t>
            </w:r>
            <w:r w:rsidR="00327BCE">
              <w:t xml:space="preserve"> </w:t>
            </w:r>
          </w:p>
        </w:tc>
      </w:tr>
      <w:tr w:rsidR="005D5BF5" w:rsidTr="005D5BF5">
        <w:trPr>
          <w:cnfStyle w:val="010000000000"/>
        </w:trPr>
        <w:tc>
          <w:tcPr>
            <w:tcW w:w="0" w:type="auto"/>
          </w:tcPr>
          <w:p w:rsidR="005D5BF5" w:rsidRDefault="005D5BF5" w:rsidP="007C06D6">
            <w:pPr>
              <w:pStyle w:val="TableSpace"/>
              <w:ind w:left="0"/>
            </w:pPr>
          </w:p>
        </w:tc>
      </w:tr>
    </w:tbl>
    <w:p w:rsidR="0070460A" w:rsidRPr="007C06D6" w:rsidRDefault="0070460A" w:rsidP="0070460A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7C06D6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Here’s how it works:</w:t>
      </w:r>
    </w:p>
    <w:p w:rsidR="00B2644D" w:rsidRDefault="00B2644D" w:rsidP="00B264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6D6">
        <w:rPr>
          <w:b/>
          <w:sz w:val="20"/>
          <w:szCs w:val="20"/>
        </w:rPr>
        <w:t>SPONSORS</w:t>
      </w:r>
      <w:r w:rsidRPr="007C06D6">
        <w:rPr>
          <w:sz w:val="20"/>
          <w:szCs w:val="20"/>
        </w:rPr>
        <w:t xml:space="preserve"> - </w:t>
      </w:r>
      <w:r w:rsidR="005C1C18">
        <w:rPr>
          <w:sz w:val="20"/>
          <w:szCs w:val="20"/>
        </w:rPr>
        <w:t>Students</w:t>
      </w:r>
      <w:r w:rsidR="0070460A" w:rsidRPr="007C06D6">
        <w:rPr>
          <w:sz w:val="20"/>
          <w:szCs w:val="20"/>
        </w:rPr>
        <w:t xml:space="preserve"> will ask family and friends to sponsor them for the </w:t>
      </w:r>
      <w:r w:rsidR="0070460A" w:rsidRPr="00591193">
        <w:rPr>
          <w:b/>
          <w:sz w:val="20"/>
          <w:szCs w:val="20"/>
        </w:rPr>
        <w:t>READ-A-THON</w:t>
      </w:r>
      <w:r w:rsidR="0070460A" w:rsidRPr="007C06D6">
        <w:rPr>
          <w:sz w:val="20"/>
          <w:szCs w:val="20"/>
        </w:rPr>
        <w:t>. Use the Sponsorship Form to track your sponsors. Each sponsor will pledge to pay</w:t>
      </w:r>
      <w:r w:rsidRPr="007C06D6">
        <w:rPr>
          <w:sz w:val="20"/>
          <w:szCs w:val="20"/>
        </w:rPr>
        <w:t xml:space="preserve"> for each minute your children read (or are read to) or pay a flat fee for minutes read.</w:t>
      </w:r>
    </w:p>
    <w:p w:rsidR="0070460A" w:rsidRPr="007C06D6" w:rsidRDefault="00B2644D" w:rsidP="007046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06D6">
        <w:rPr>
          <w:b/>
          <w:sz w:val="20"/>
          <w:szCs w:val="20"/>
        </w:rPr>
        <w:t>READING</w:t>
      </w:r>
      <w:r w:rsidRPr="007C06D6">
        <w:rPr>
          <w:sz w:val="20"/>
          <w:szCs w:val="20"/>
        </w:rPr>
        <w:t xml:space="preserve"> </w:t>
      </w:r>
      <w:r w:rsidR="005C1C18">
        <w:rPr>
          <w:sz w:val="20"/>
          <w:szCs w:val="20"/>
        </w:rPr>
        <w:t>–</w:t>
      </w:r>
      <w:r w:rsidRPr="007C06D6">
        <w:rPr>
          <w:sz w:val="20"/>
          <w:szCs w:val="20"/>
        </w:rPr>
        <w:t xml:space="preserve"> </w:t>
      </w:r>
      <w:r w:rsidR="005C1C18">
        <w:rPr>
          <w:sz w:val="20"/>
          <w:szCs w:val="20"/>
        </w:rPr>
        <w:t>From March 1</w:t>
      </w:r>
      <w:r w:rsidR="005C1C18" w:rsidRPr="005C1C18">
        <w:rPr>
          <w:sz w:val="20"/>
          <w:szCs w:val="20"/>
          <w:vertAlign w:val="superscript"/>
        </w:rPr>
        <w:t>st</w:t>
      </w:r>
      <w:r w:rsidR="005C1C18">
        <w:rPr>
          <w:sz w:val="20"/>
          <w:szCs w:val="20"/>
        </w:rPr>
        <w:t>-22</w:t>
      </w:r>
      <w:r w:rsidR="005C1C18" w:rsidRPr="005C1C18">
        <w:rPr>
          <w:sz w:val="20"/>
          <w:szCs w:val="20"/>
          <w:vertAlign w:val="superscript"/>
        </w:rPr>
        <w:t>nd</w:t>
      </w:r>
      <w:r w:rsidR="005C1C18">
        <w:rPr>
          <w:sz w:val="20"/>
          <w:szCs w:val="20"/>
        </w:rPr>
        <w:t xml:space="preserve"> students</w:t>
      </w:r>
      <w:r w:rsidRPr="007C06D6">
        <w:rPr>
          <w:sz w:val="20"/>
          <w:szCs w:val="20"/>
        </w:rPr>
        <w:t xml:space="preserve"> will read and record their minutes each day on the Minute Recording Sheet.</w:t>
      </w:r>
      <w:r w:rsidR="0070460A" w:rsidRPr="007C06D6">
        <w:rPr>
          <w:sz w:val="20"/>
          <w:szCs w:val="20"/>
        </w:rPr>
        <w:t xml:space="preserve"> </w:t>
      </w:r>
      <w:r w:rsidRPr="007C06D6">
        <w:rPr>
          <w:sz w:val="20"/>
          <w:szCs w:val="20"/>
        </w:rPr>
        <w:t>Minute</w:t>
      </w:r>
      <w:r w:rsidR="005C1C18">
        <w:rPr>
          <w:sz w:val="20"/>
          <w:szCs w:val="20"/>
        </w:rPr>
        <w:t>s, rather than books, ar</w:t>
      </w:r>
      <w:r w:rsidRPr="007C06D6">
        <w:rPr>
          <w:sz w:val="20"/>
          <w:szCs w:val="20"/>
        </w:rPr>
        <w:t>e recorded to be fair for readers at every level.</w:t>
      </w:r>
    </w:p>
    <w:p w:rsidR="00B2644D" w:rsidRPr="007C06D6" w:rsidRDefault="007C06D6" w:rsidP="007046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88A">
        <w:rPr>
          <w:b/>
          <w:sz w:val="20"/>
          <w:szCs w:val="20"/>
        </w:rPr>
        <w:t>SUBMISSION</w:t>
      </w:r>
      <w:r w:rsidR="0032788A">
        <w:rPr>
          <w:sz w:val="20"/>
          <w:szCs w:val="20"/>
        </w:rPr>
        <w:t xml:space="preserve"> </w:t>
      </w:r>
      <w:r w:rsidR="0032788A" w:rsidRPr="0032788A">
        <w:rPr>
          <w:b/>
          <w:sz w:val="20"/>
          <w:szCs w:val="20"/>
        </w:rPr>
        <w:t>TO BMES PTA</w:t>
      </w:r>
      <w:r>
        <w:rPr>
          <w:sz w:val="20"/>
          <w:szCs w:val="20"/>
        </w:rPr>
        <w:t xml:space="preserve"> - </w:t>
      </w:r>
      <w:r w:rsidR="00B2644D" w:rsidRPr="007C06D6">
        <w:rPr>
          <w:sz w:val="20"/>
          <w:szCs w:val="20"/>
        </w:rPr>
        <w:t>After March 22</w:t>
      </w:r>
      <w:r w:rsidR="00B2644D" w:rsidRPr="007C06D6">
        <w:rPr>
          <w:sz w:val="20"/>
          <w:szCs w:val="20"/>
          <w:vertAlign w:val="superscript"/>
        </w:rPr>
        <w:t>nd</w:t>
      </w:r>
      <w:r w:rsidR="00B2644D" w:rsidRPr="007C06D6">
        <w:rPr>
          <w:sz w:val="20"/>
          <w:szCs w:val="20"/>
        </w:rPr>
        <w:t xml:space="preserve">, </w:t>
      </w:r>
      <w:r w:rsidR="005C1C18">
        <w:rPr>
          <w:sz w:val="20"/>
          <w:szCs w:val="20"/>
        </w:rPr>
        <w:t>students</w:t>
      </w:r>
      <w:r w:rsidR="00B2644D" w:rsidRPr="007C06D6">
        <w:rPr>
          <w:sz w:val="20"/>
          <w:szCs w:val="20"/>
        </w:rPr>
        <w:t xml:space="preserve"> will ta</w:t>
      </w:r>
      <w:r w:rsidR="005C1C18">
        <w:rPr>
          <w:sz w:val="20"/>
          <w:szCs w:val="20"/>
        </w:rPr>
        <w:t xml:space="preserve">lly their minutes read and collect pledge money from sponsors. </w:t>
      </w:r>
      <w:r w:rsidR="00913B0C">
        <w:rPr>
          <w:sz w:val="20"/>
          <w:szCs w:val="20"/>
        </w:rPr>
        <w:t xml:space="preserve">Put all forms and money in an envelope labeled </w:t>
      </w:r>
      <w:r w:rsidR="00913B0C" w:rsidRPr="00591193">
        <w:rPr>
          <w:b/>
          <w:sz w:val="20"/>
          <w:szCs w:val="20"/>
        </w:rPr>
        <w:t>PTA READ-A-THON</w:t>
      </w:r>
      <w:r w:rsidR="00913B0C">
        <w:rPr>
          <w:sz w:val="20"/>
          <w:szCs w:val="20"/>
        </w:rPr>
        <w:t xml:space="preserve"> and </w:t>
      </w:r>
      <w:r w:rsidR="007C26D7">
        <w:rPr>
          <w:sz w:val="20"/>
          <w:szCs w:val="20"/>
        </w:rPr>
        <w:t xml:space="preserve">turn in </w:t>
      </w:r>
      <w:r w:rsidR="00913B0C">
        <w:rPr>
          <w:sz w:val="20"/>
          <w:szCs w:val="20"/>
        </w:rPr>
        <w:t>to</w:t>
      </w:r>
      <w:r w:rsidR="00913B0C" w:rsidRPr="00361197">
        <w:rPr>
          <w:rFonts w:eastAsiaTheme="minorEastAsia"/>
          <w:sz w:val="20"/>
          <w:szCs w:val="20"/>
        </w:rPr>
        <w:t xml:space="preserve"> your teacher or main office to be </w:t>
      </w:r>
      <w:r w:rsidR="00797C3B">
        <w:rPr>
          <w:rFonts w:eastAsiaTheme="minorEastAsia"/>
          <w:sz w:val="20"/>
          <w:szCs w:val="20"/>
        </w:rPr>
        <w:t>placed</w:t>
      </w:r>
      <w:r w:rsidR="00913B0C" w:rsidRPr="00361197">
        <w:rPr>
          <w:rFonts w:eastAsiaTheme="minorEastAsia"/>
          <w:sz w:val="20"/>
          <w:szCs w:val="20"/>
        </w:rPr>
        <w:t xml:space="preserve"> in the PTA mailbox. </w:t>
      </w:r>
      <w:r w:rsidR="005C1C18" w:rsidRPr="00913B0C">
        <w:rPr>
          <w:b/>
          <w:i/>
          <w:sz w:val="20"/>
          <w:szCs w:val="20"/>
        </w:rPr>
        <w:t xml:space="preserve">All forms and money </w:t>
      </w:r>
      <w:r w:rsidR="00797C3B">
        <w:rPr>
          <w:b/>
          <w:i/>
          <w:sz w:val="20"/>
          <w:szCs w:val="20"/>
        </w:rPr>
        <w:t>are due</w:t>
      </w:r>
      <w:r w:rsidR="005C1C18" w:rsidRPr="00913B0C">
        <w:rPr>
          <w:b/>
          <w:i/>
          <w:sz w:val="20"/>
          <w:szCs w:val="20"/>
        </w:rPr>
        <w:t xml:space="preserve"> by </w:t>
      </w:r>
      <w:r w:rsidR="00B2644D" w:rsidRPr="00913B0C">
        <w:rPr>
          <w:b/>
          <w:i/>
          <w:sz w:val="20"/>
          <w:szCs w:val="20"/>
        </w:rPr>
        <w:t xml:space="preserve">April </w:t>
      </w:r>
      <w:r w:rsidR="00212513" w:rsidRPr="00913B0C">
        <w:rPr>
          <w:b/>
          <w:i/>
          <w:sz w:val="20"/>
          <w:szCs w:val="20"/>
        </w:rPr>
        <w:t>5</w:t>
      </w:r>
      <w:r w:rsidR="00B2644D" w:rsidRPr="00913B0C">
        <w:rPr>
          <w:b/>
          <w:i/>
          <w:sz w:val="20"/>
          <w:szCs w:val="20"/>
          <w:vertAlign w:val="superscript"/>
        </w:rPr>
        <w:t>th</w:t>
      </w:r>
      <w:r w:rsidR="00797C3B">
        <w:rPr>
          <w:b/>
          <w:i/>
          <w:sz w:val="20"/>
          <w:szCs w:val="20"/>
        </w:rPr>
        <w:t xml:space="preserve"> in order to receive a participation </w:t>
      </w:r>
      <w:r w:rsidR="00B2644D" w:rsidRPr="00913B0C">
        <w:rPr>
          <w:b/>
          <w:i/>
          <w:sz w:val="20"/>
          <w:szCs w:val="20"/>
        </w:rPr>
        <w:t>prize</w:t>
      </w:r>
      <w:r w:rsidR="00797C3B">
        <w:rPr>
          <w:b/>
          <w:i/>
          <w:sz w:val="20"/>
          <w:szCs w:val="20"/>
        </w:rPr>
        <w:t xml:space="preserve"> and to be eligible for other raffles and prizes.</w:t>
      </w:r>
      <w:r w:rsidR="005C1C18">
        <w:rPr>
          <w:sz w:val="20"/>
          <w:szCs w:val="20"/>
        </w:rPr>
        <w:t xml:space="preserve"> </w:t>
      </w:r>
    </w:p>
    <w:p w:rsidR="0032788A" w:rsidRPr="00417393" w:rsidRDefault="00220470" w:rsidP="0032788A">
      <w:pPr>
        <w:pStyle w:val="Heading1"/>
        <w:rPr>
          <w:color w:val="auto"/>
        </w:rPr>
      </w:pPr>
      <w:r>
        <w:rPr>
          <w:noProof/>
          <w:color w:val="auto"/>
        </w:rPr>
        <w:lastRenderedPageBreak/>
        <w:pict>
          <v:shape id="Text Box 3" o:spid="_x0000_s1027" type="#_x0000_t202" alt="Newsletter sidebar 2" style="position:absolute;left:0;text-align:left;margin-left:0;margin-top:0;width:241.5pt;height:282pt;z-index:251665408;visibility:visible;mso-width-percent:286;mso-height-percent:836;mso-left-percent:669;mso-position-horizontal-relative:page;mso-position-vertical:top;mso-position-vertical-relative:margin;mso-width-percent:286;mso-height-percent:836;mso-left-percent: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" o:allowoverlap="f" filled="f" stroked="f" strokeweight=".5pt">
            <v:textbox inset="1.44pt,0,1.44pt,0">
              <w:txbxContent>
                <w:p w:rsidR="005D5BF5" w:rsidRDefault="00746329">
                  <w:pPr>
                    <w:pStyle w:val="Photo"/>
                  </w:pPr>
                  <w:r w:rsidRPr="00746329">
                    <w:rPr>
                      <w:noProof/>
                    </w:rPr>
                    <w:drawing>
                      <wp:inline distT="0" distB="0" distL="0" distR="0">
                        <wp:extent cx="1143000" cy="1251462"/>
                        <wp:effectExtent l="19050" t="0" r="0" b="0"/>
                        <wp:docPr id="9" name="Picture 4" descr="Image result for school book photos f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chool book photos f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186" cy="1257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NewsletterTable"/>
                    <w:tblW w:w="5000" w:type="pct"/>
                    <w:jc w:val="center"/>
                    <w:tblLook w:val="04A0"/>
                  </w:tblPr>
                  <w:tblGrid>
                    <w:gridCol w:w="3458"/>
                  </w:tblGrid>
                  <w:tr w:rsidR="005D5BF5" w:rsidTr="005D5BF5">
                    <w:trPr>
                      <w:cnfStyle w:val="100000000000"/>
                      <w:jc w:val="center"/>
                    </w:trPr>
                    <w:tc>
                      <w:tcPr>
                        <w:tcW w:w="3439" w:type="dxa"/>
                        <w:tcBorders>
                          <w:bottom w:val="nil"/>
                        </w:tcBorders>
                      </w:tcPr>
                      <w:p w:rsidR="005D5BF5" w:rsidRDefault="005D5BF5">
                        <w:pPr>
                          <w:pStyle w:val="TableSpace"/>
                        </w:pPr>
                      </w:p>
                    </w:tc>
                  </w:tr>
                  <w:tr w:rsidR="005D5BF5" w:rsidTr="005D5BF5">
                    <w:trPr>
                      <w:trHeight w:val="9576"/>
                      <w:jc w:val="center"/>
                    </w:trPr>
                    <w:tc>
                      <w:tcPr>
                        <w:tcW w:w="3439" w:type="dxa"/>
                        <w:tcBorders>
                          <w:top w:val="nil"/>
                          <w:bottom w:val="nil"/>
                        </w:tcBorders>
                      </w:tcPr>
                      <w:p w:rsidR="00FF7281" w:rsidRPr="00417393" w:rsidRDefault="007C0F3E" w:rsidP="00420A36">
                        <w:pPr>
                          <w:pStyle w:val="Heading1"/>
                          <w:jc w:val="center"/>
                          <w:outlineLvl w:val="0"/>
                          <w:rPr>
                            <w:color w:val="auto"/>
                          </w:rPr>
                        </w:pPr>
                        <w:r w:rsidRPr="00417393">
                          <w:rPr>
                            <w:color w:val="auto"/>
                          </w:rPr>
                          <w:t>READ-A-THON</w:t>
                        </w:r>
                      </w:p>
                      <w:p w:rsidR="005D5BF5" w:rsidRPr="00417393" w:rsidRDefault="007C0F3E" w:rsidP="00420A36">
                        <w:pPr>
                          <w:pStyle w:val="Heading1"/>
                          <w:jc w:val="center"/>
                          <w:outlineLvl w:val="0"/>
                          <w:rPr>
                            <w:color w:val="auto"/>
                          </w:rPr>
                        </w:pPr>
                        <w:r w:rsidRPr="00417393">
                          <w:rPr>
                            <w:color w:val="auto"/>
                          </w:rPr>
                          <w:t xml:space="preserve">SPIRIT </w:t>
                        </w:r>
                        <w:r w:rsidR="00FF7281" w:rsidRPr="00417393">
                          <w:rPr>
                            <w:color w:val="auto"/>
                          </w:rPr>
                          <w:t>FRI</w:t>
                        </w:r>
                        <w:r w:rsidRPr="00417393">
                          <w:rPr>
                            <w:color w:val="auto"/>
                          </w:rPr>
                          <w:t>DAYS</w:t>
                        </w:r>
                      </w:p>
                      <w:p w:rsidR="005D5BF5" w:rsidRDefault="007C0F3E">
                        <w:pPr>
                          <w:pStyle w:val="Heading2"/>
                          <w:outlineLvl w:val="1"/>
                        </w:pPr>
                        <w:r>
                          <w:t>March 2</w:t>
                        </w:r>
                        <w:r w:rsidRPr="007C0F3E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– Book Character Day</w:t>
                        </w:r>
                      </w:p>
                      <w:p w:rsidR="005D5BF5" w:rsidRPr="00BE66A1" w:rsidRDefault="007C0F3E">
                        <w:pPr>
                          <w:rPr>
                            <w:sz w:val="20"/>
                            <w:szCs w:val="20"/>
                          </w:rPr>
                        </w:pPr>
                        <w:r w:rsidRPr="00BE66A1">
                          <w:rPr>
                            <w:sz w:val="20"/>
                            <w:szCs w:val="20"/>
                          </w:rPr>
                          <w:t>Dress up as a character from one of your favorite books!</w:t>
                        </w:r>
                        <w:r w:rsidR="00420A36" w:rsidRPr="00BE66A1">
                          <w:rPr>
                            <w:sz w:val="20"/>
                            <w:szCs w:val="20"/>
                          </w:rPr>
                          <w:t xml:space="preserve"> Bring the book with the character you’re representing for a photo op.</w:t>
                        </w:r>
                      </w:p>
                      <w:p w:rsidR="008D3FBA" w:rsidRPr="00BE66A1" w:rsidRDefault="008D3FBA">
                        <w:pPr>
                          <w:rPr>
                            <w:sz w:val="20"/>
                            <w:szCs w:val="20"/>
                          </w:rPr>
                        </w:pPr>
                        <w:r w:rsidRPr="00BE66A1">
                          <w:rPr>
                            <w:sz w:val="20"/>
                            <w:szCs w:val="20"/>
                          </w:rPr>
                          <w:t>Costumes should be in good taste</w:t>
                        </w:r>
                        <w:r w:rsidR="00F76999" w:rsidRPr="00BE66A1">
                          <w:rPr>
                            <w:sz w:val="20"/>
                            <w:szCs w:val="20"/>
                          </w:rPr>
                          <w:t xml:space="preserve"> (nothing scary or ghoulish)</w:t>
                        </w:r>
                        <w:r w:rsidRPr="00BE66A1">
                          <w:rPr>
                            <w:sz w:val="20"/>
                            <w:szCs w:val="20"/>
                          </w:rPr>
                          <w:t>. No masks and no toy weapons allowed.</w:t>
                        </w:r>
                      </w:p>
                      <w:p w:rsidR="005D5BF5" w:rsidRDefault="007C0F3E">
                        <w:pPr>
                          <w:pStyle w:val="Heading2"/>
                          <w:outlineLvl w:val="1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olor w:val="262626" w:themeColor="text1" w:themeTint="D9"/>
                          </w:rPr>
                        </w:pPr>
                        <w:r>
                          <w:t>March 9</w:t>
                        </w:r>
                        <w:r w:rsidRPr="007C0F3E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– Pajama Day</w:t>
                        </w:r>
                      </w:p>
                      <w:p w:rsidR="005D5BF5" w:rsidRPr="00BE66A1" w:rsidRDefault="007C0F3E" w:rsidP="007C0F3E">
                        <w:pPr>
                          <w:rPr>
                            <w:sz w:val="20"/>
                            <w:szCs w:val="20"/>
                          </w:rPr>
                        </w:pPr>
                        <w:r w:rsidRPr="00BE66A1">
                          <w:rPr>
                            <w:sz w:val="20"/>
                            <w:szCs w:val="20"/>
                          </w:rPr>
                          <w:t>Wear your pajamas to sc</w:t>
                        </w:r>
                        <w:r w:rsidR="00DF76B0" w:rsidRPr="00BE66A1">
                          <w:rPr>
                            <w:sz w:val="20"/>
                            <w:szCs w:val="20"/>
                          </w:rPr>
                          <w:t>hool</w:t>
                        </w:r>
                        <w:r w:rsidR="005704D9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F76999" w:rsidRPr="00BE66A1">
                          <w:rPr>
                            <w:sz w:val="20"/>
                            <w:szCs w:val="20"/>
                          </w:rPr>
                          <w:t>No slippers please.</w:t>
                        </w:r>
                      </w:p>
                      <w:p w:rsidR="00FF7281" w:rsidRDefault="00FF7281" w:rsidP="00FF7281">
                        <w:pPr>
                          <w:pStyle w:val="Heading2"/>
                          <w:outlineLvl w:val="1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olor w:val="262626" w:themeColor="text1" w:themeTint="D9"/>
                          </w:rPr>
                        </w:pPr>
                        <w:r>
                          <w:t>March 16</w:t>
                        </w:r>
                        <w:r>
                          <w:rPr>
                            <w:vertAlign w:val="superscript"/>
                          </w:rPr>
                          <w:t xml:space="preserve">th </w:t>
                        </w:r>
                        <w:r>
                          <w:t>– School Spirit Day</w:t>
                        </w:r>
                      </w:p>
                      <w:p w:rsidR="00FF7281" w:rsidRPr="00BE66A1" w:rsidRDefault="00FF7281" w:rsidP="00FF7281">
                        <w:pPr>
                          <w:rPr>
                            <w:sz w:val="20"/>
                            <w:szCs w:val="20"/>
                          </w:rPr>
                        </w:pPr>
                        <w:r w:rsidRPr="00BE66A1">
                          <w:rPr>
                            <w:sz w:val="20"/>
                            <w:szCs w:val="20"/>
                          </w:rPr>
                          <w:t xml:space="preserve">Wear your </w:t>
                        </w:r>
                        <w:r w:rsidR="00746329" w:rsidRPr="00BE66A1">
                          <w:rPr>
                            <w:sz w:val="20"/>
                            <w:szCs w:val="20"/>
                          </w:rPr>
                          <w:t xml:space="preserve">BMES attire </w:t>
                        </w:r>
                        <w:r w:rsidRPr="00BE66A1">
                          <w:rPr>
                            <w:sz w:val="20"/>
                            <w:szCs w:val="20"/>
                          </w:rPr>
                          <w:t xml:space="preserve">or </w:t>
                        </w:r>
                        <w:r w:rsidR="00746329" w:rsidRPr="00BE66A1">
                          <w:rPr>
                            <w:sz w:val="20"/>
                            <w:szCs w:val="20"/>
                          </w:rPr>
                          <w:t>sport our school colors (</w:t>
                        </w:r>
                        <w:r w:rsidRPr="00BE66A1">
                          <w:rPr>
                            <w:sz w:val="20"/>
                            <w:szCs w:val="20"/>
                          </w:rPr>
                          <w:t>blue &amp; white</w:t>
                        </w:r>
                        <w:r w:rsidR="00746329" w:rsidRPr="00BE66A1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BE66A1">
                          <w:rPr>
                            <w:sz w:val="20"/>
                            <w:szCs w:val="20"/>
                          </w:rPr>
                          <w:t xml:space="preserve"> to show your s</w:t>
                        </w:r>
                        <w:r w:rsidR="00746329" w:rsidRPr="00BE66A1">
                          <w:rPr>
                            <w:sz w:val="20"/>
                            <w:szCs w:val="20"/>
                          </w:rPr>
                          <w:t>chool spirit!</w:t>
                        </w:r>
                      </w:p>
                      <w:p w:rsidR="00420A36" w:rsidRPr="008D3FBA" w:rsidRDefault="00420A36" w:rsidP="00420A36">
                        <w:pPr>
                          <w:pStyle w:val="Heading1"/>
                          <w:jc w:val="center"/>
                          <w:outlineLvl w:val="0"/>
                          <w:rPr>
                            <w:color w:val="auto"/>
                          </w:rPr>
                        </w:pPr>
                        <w:r w:rsidRPr="008D3FBA">
                          <w:rPr>
                            <w:color w:val="auto"/>
                          </w:rPr>
                          <w:t>BMES READING NIGHT</w:t>
                        </w:r>
                      </w:p>
                      <w:p w:rsidR="00FF7281" w:rsidRDefault="00FF7281" w:rsidP="00FF7281">
                        <w:pPr>
                          <w:pStyle w:val="Heading2"/>
                          <w:outlineLvl w:val="1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olor w:val="262626" w:themeColor="text1" w:themeTint="D9"/>
                          </w:rPr>
                        </w:pPr>
                        <w:r>
                          <w:t>March 22</w:t>
                        </w:r>
                        <w:r w:rsidRPr="00FF7281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– BMES Reading Night</w:t>
                        </w:r>
                      </w:p>
                      <w:p w:rsidR="00FF7281" w:rsidRPr="00BE66A1" w:rsidRDefault="00FF7281" w:rsidP="00FF7281">
                        <w:pPr>
                          <w:rPr>
                            <w:sz w:val="20"/>
                            <w:szCs w:val="20"/>
                          </w:rPr>
                        </w:pPr>
                        <w:r w:rsidRPr="00BE66A1">
                          <w:rPr>
                            <w:sz w:val="20"/>
                            <w:szCs w:val="20"/>
                          </w:rPr>
                          <w:t>Come to BMES Reading Night to earn an extra 20 minutes towards your total mi</w:t>
                        </w:r>
                        <w:r w:rsidR="00746329" w:rsidRPr="00BE66A1">
                          <w:rPr>
                            <w:sz w:val="20"/>
                            <w:szCs w:val="20"/>
                          </w:rPr>
                          <w:t>nute</w:t>
                        </w:r>
                        <w:r w:rsidR="00AB3060" w:rsidRPr="00BE66A1">
                          <w:rPr>
                            <w:sz w:val="20"/>
                            <w:szCs w:val="20"/>
                          </w:rPr>
                          <w:t>s read</w:t>
                        </w:r>
                        <w:r w:rsidR="00746329" w:rsidRPr="00BE66A1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FF7281" w:rsidRDefault="00FF7281" w:rsidP="007C0F3E"/>
                    </w:tc>
                  </w:tr>
                </w:tbl>
                <w:p w:rsidR="005D5BF5" w:rsidRDefault="005D5BF5">
                  <w:pPr>
                    <w:pStyle w:val="NoSpacing"/>
                  </w:pPr>
                </w:p>
              </w:txbxContent>
            </v:textbox>
            <w10:wrap type="square" side="left" anchorx="page" anchory="margin"/>
          </v:shape>
        </w:pict>
      </w:r>
      <w:r w:rsidR="0032788A" w:rsidRPr="00417393">
        <w:rPr>
          <w:color w:val="auto"/>
        </w:rPr>
        <w:t>READ-A-THON RULES</w:t>
      </w:r>
    </w:p>
    <w:p w:rsidR="00746329" w:rsidRPr="0010188A" w:rsidRDefault="0032788A" w:rsidP="00746329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20"/>
          <w:szCs w:val="20"/>
        </w:rPr>
      </w:pPr>
      <w:r w:rsidRPr="005D028B">
        <w:rPr>
          <w:rFonts w:asciiTheme="minorHAnsi" w:eastAsiaTheme="minorEastAsia" w:hAnsiTheme="minorHAnsi" w:cstheme="minorBidi"/>
          <w:bCs w:val="0"/>
          <w:color w:val="262626" w:themeColor="text1" w:themeTint="D9"/>
          <w:sz w:val="20"/>
          <w:szCs w:val="20"/>
        </w:rPr>
        <w:t>Start reading and recording your minutes on Thursday, March 1, 2018</w:t>
      </w:r>
      <w:r w:rsidRPr="0010188A"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20"/>
          <w:szCs w:val="20"/>
        </w:rPr>
        <w:t>.</w:t>
      </w:r>
      <w:r w:rsidR="00746329" w:rsidRPr="0010188A"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20"/>
          <w:szCs w:val="20"/>
        </w:rPr>
        <w:t xml:space="preserve"> </w:t>
      </w:r>
      <w:r w:rsidR="00746329" w:rsidRPr="0010188A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You may read books, comic books, short stories, poems, magazines, or newspapers. Online reading also counts.</w:t>
      </w:r>
    </w:p>
    <w:p w:rsidR="0032788A" w:rsidRPr="0010188A" w:rsidRDefault="0032788A" w:rsidP="0032788A">
      <w:pPr>
        <w:rPr>
          <w:sz w:val="20"/>
          <w:szCs w:val="20"/>
        </w:rPr>
      </w:pPr>
      <w:r w:rsidRPr="0010188A">
        <w:rPr>
          <w:sz w:val="20"/>
          <w:szCs w:val="20"/>
        </w:rPr>
        <w:t xml:space="preserve">Use your </w:t>
      </w:r>
      <w:r w:rsidRPr="005D028B">
        <w:rPr>
          <w:b/>
          <w:sz w:val="20"/>
          <w:szCs w:val="20"/>
        </w:rPr>
        <w:t>Minute Reading Sheet</w:t>
      </w:r>
      <w:r w:rsidRPr="0010188A">
        <w:rPr>
          <w:sz w:val="20"/>
          <w:szCs w:val="20"/>
        </w:rPr>
        <w:t xml:space="preserve"> to track your minutes read each day. Use your </w:t>
      </w:r>
      <w:r w:rsidRPr="005D028B">
        <w:rPr>
          <w:b/>
          <w:sz w:val="20"/>
          <w:szCs w:val="20"/>
        </w:rPr>
        <w:t>Sponsorship Form</w:t>
      </w:r>
      <w:r w:rsidRPr="0010188A">
        <w:rPr>
          <w:sz w:val="20"/>
          <w:szCs w:val="20"/>
        </w:rPr>
        <w:t xml:space="preserve"> to keep track of your sponsors and how much they have pledged to donate.</w:t>
      </w:r>
    </w:p>
    <w:p w:rsidR="009151D0" w:rsidRPr="007C0F3E" w:rsidRDefault="009151D0" w:rsidP="0032788A">
      <w:pPr>
        <w:rPr>
          <w:b/>
        </w:rPr>
      </w:pPr>
      <w:r w:rsidRPr="007C0F3E">
        <w:rPr>
          <w:b/>
        </w:rPr>
        <w:t>MINUTES THAT COUNT</w:t>
      </w:r>
    </w:p>
    <w:tbl>
      <w:tblPr>
        <w:tblStyle w:val="NewsletterPhoto"/>
        <w:tblW w:w="0" w:type="auto"/>
        <w:jc w:val="left"/>
        <w:tblInd w:w="5" w:type="dxa"/>
        <w:tblLook w:val="04A0"/>
      </w:tblPr>
      <w:tblGrid>
        <w:gridCol w:w="3420"/>
        <w:gridCol w:w="3874"/>
      </w:tblGrid>
      <w:tr w:rsidR="007C0F3E" w:rsidTr="00746329">
        <w:trPr>
          <w:jc w:val="left"/>
        </w:trPr>
        <w:tc>
          <w:tcPr>
            <w:tcW w:w="3420" w:type="dxa"/>
          </w:tcPr>
          <w:p w:rsidR="009151D0" w:rsidRPr="0010188A" w:rsidRDefault="009151D0" w:rsidP="00746329">
            <w:pPr>
              <w:ind w:left="18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by yourself</w:t>
            </w:r>
          </w:p>
        </w:tc>
        <w:tc>
          <w:tcPr>
            <w:tcW w:w="3874" w:type="dxa"/>
          </w:tcPr>
          <w:p w:rsidR="009151D0" w:rsidRPr="0010188A" w:rsidRDefault="009151D0" w:rsidP="00746329">
            <w:pPr>
              <w:ind w:left="18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to someone else</w:t>
            </w:r>
          </w:p>
        </w:tc>
      </w:tr>
      <w:tr w:rsidR="007C0F3E" w:rsidTr="00746329">
        <w:trPr>
          <w:jc w:val="left"/>
        </w:trPr>
        <w:tc>
          <w:tcPr>
            <w:tcW w:w="3420" w:type="dxa"/>
          </w:tcPr>
          <w:p w:rsidR="009151D0" w:rsidRPr="0010188A" w:rsidRDefault="009151D0" w:rsidP="00746329">
            <w:pPr>
              <w:ind w:left="18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Being read to</w:t>
            </w:r>
          </w:p>
        </w:tc>
        <w:tc>
          <w:tcPr>
            <w:tcW w:w="3874" w:type="dxa"/>
          </w:tcPr>
          <w:p w:rsidR="009151D0" w:rsidRPr="0010188A" w:rsidRDefault="009151D0" w:rsidP="00746329">
            <w:pPr>
              <w:ind w:left="18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assigned homework</w:t>
            </w:r>
          </w:p>
        </w:tc>
      </w:tr>
      <w:tr w:rsidR="007C0F3E" w:rsidTr="00746329">
        <w:trPr>
          <w:jc w:val="left"/>
        </w:trPr>
        <w:tc>
          <w:tcPr>
            <w:tcW w:w="3420" w:type="dxa"/>
          </w:tcPr>
          <w:p w:rsidR="009151D0" w:rsidRPr="0010188A" w:rsidRDefault="009151D0" w:rsidP="00746329">
            <w:pPr>
              <w:ind w:left="18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before or after school</w:t>
            </w:r>
          </w:p>
        </w:tc>
        <w:tc>
          <w:tcPr>
            <w:tcW w:w="3874" w:type="dxa"/>
          </w:tcPr>
          <w:p w:rsidR="009151D0" w:rsidRPr="0010188A" w:rsidRDefault="00944919" w:rsidP="00746329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in any language</w:t>
            </w:r>
          </w:p>
        </w:tc>
      </w:tr>
      <w:tr w:rsidR="007C0F3E" w:rsidTr="00746329">
        <w:trPr>
          <w:jc w:val="left"/>
        </w:trPr>
        <w:tc>
          <w:tcPr>
            <w:tcW w:w="3420" w:type="dxa"/>
          </w:tcPr>
          <w:p w:rsidR="009151D0" w:rsidRPr="0010188A" w:rsidRDefault="00944919" w:rsidP="00746329">
            <w:pPr>
              <w:ind w:left="18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on the bus, in the car, at Horizon or EBB</w:t>
            </w:r>
          </w:p>
        </w:tc>
        <w:tc>
          <w:tcPr>
            <w:tcW w:w="3874" w:type="dxa"/>
          </w:tcPr>
          <w:p w:rsidR="009151D0" w:rsidRPr="0010188A" w:rsidRDefault="007C0F3E" w:rsidP="00746329">
            <w:pPr>
              <w:ind w:left="18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Attending BMES Reading Night (earn extra 20 minutes!)</w:t>
            </w:r>
          </w:p>
        </w:tc>
      </w:tr>
    </w:tbl>
    <w:p w:rsidR="009151D0" w:rsidRPr="007C0F3E" w:rsidRDefault="007C0F3E" w:rsidP="009151D0">
      <w:pPr>
        <w:rPr>
          <w:b/>
        </w:rPr>
      </w:pPr>
      <w:r w:rsidRPr="007C0F3E">
        <w:rPr>
          <w:b/>
        </w:rPr>
        <w:t>MINUTES THAT DON’T COUNT</w:t>
      </w:r>
    </w:p>
    <w:tbl>
      <w:tblPr>
        <w:tblStyle w:val="NewsletterPhoto"/>
        <w:tblW w:w="0" w:type="auto"/>
        <w:tblLook w:val="04A0"/>
      </w:tblPr>
      <w:tblGrid>
        <w:gridCol w:w="3452"/>
        <w:gridCol w:w="3847"/>
      </w:tblGrid>
      <w:tr w:rsidR="007C0F3E" w:rsidTr="00746329">
        <w:tc>
          <w:tcPr>
            <w:tcW w:w="3452" w:type="dxa"/>
          </w:tcPr>
          <w:p w:rsidR="007C0F3E" w:rsidRPr="0010188A" w:rsidRDefault="007C0F3E" w:rsidP="009151D0">
            <w:pPr>
              <w:ind w:left="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before March 1</w:t>
            </w:r>
            <w:r w:rsidRPr="0010188A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47" w:type="dxa"/>
          </w:tcPr>
          <w:p w:rsidR="007C0F3E" w:rsidRPr="0010188A" w:rsidRDefault="007C0F3E" w:rsidP="009151D0">
            <w:pPr>
              <w:ind w:left="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after March 22</w:t>
            </w:r>
            <w:r w:rsidRPr="0010188A">
              <w:rPr>
                <w:sz w:val="20"/>
                <w:szCs w:val="20"/>
                <w:vertAlign w:val="superscript"/>
              </w:rPr>
              <w:t>nd</w:t>
            </w:r>
          </w:p>
        </w:tc>
      </w:tr>
      <w:tr w:rsidR="007C0F3E" w:rsidTr="00746329">
        <w:tc>
          <w:tcPr>
            <w:tcW w:w="3452" w:type="dxa"/>
          </w:tcPr>
          <w:p w:rsidR="007C0F3E" w:rsidRPr="0010188A" w:rsidRDefault="007C0F3E" w:rsidP="009151D0">
            <w:pPr>
              <w:ind w:left="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Reading during school hours</w:t>
            </w:r>
          </w:p>
        </w:tc>
        <w:tc>
          <w:tcPr>
            <w:tcW w:w="3847" w:type="dxa"/>
          </w:tcPr>
          <w:p w:rsidR="007C0F3E" w:rsidRPr="0010188A" w:rsidRDefault="007C0F3E" w:rsidP="009151D0">
            <w:pPr>
              <w:ind w:left="0"/>
              <w:rPr>
                <w:sz w:val="20"/>
                <w:szCs w:val="20"/>
              </w:rPr>
            </w:pPr>
            <w:r w:rsidRPr="0010188A">
              <w:rPr>
                <w:sz w:val="20"/>
                <w:szCs w:val="20"/>
              </w:rPr>
              <w:t>Playing video/computer games</w:t>
            </w:r>
          </w:p>
        </w:tc>
      </w:tr>
    </w:tbl>
    <w:p w:rsidR="00746329" w:rsidRPr="00417393" w:rsidRDefault="00746329" w:rsidP="00417393">
      <w:pPr>
        <w:pStyle w:val="Heading1"/>
        <w:ind w:left="0"/>
        <w:rPr>
          <w:color w:val="auto"/>
        </w:rPr>
      </w:pPr>
      <w:r w:rsidRPr="00417393">
        <w:rPr>
          <w:color w:val="auto"/>
        </w:rPr>
        <w:t>READ-A-THON PRIZES</w:t>
      </w:r>
    </w:p>
    <w:p w:rsidR="0010188A" w:rsidRDefault="00AF1619" w:rsidP="00AF1619">
      <w:pPr>
        <w:rPr>
          <w:b/>
        </w:rPr>
      </w:pPr>
      <w:r w:rsidRPr="00AF1619">
        <w:rPr>
          <w:b/>
        </w:rPr>
        <w:t>PARTICIPATION</w:t>
      </w:r>
      <w:r>
        <w:rPr>
          <w:b/>
        </w:rPr>
        <w:t xml:space="preserve"> PRIZES</w:t>
      </w:r>
    </w:p>
    <w:tbl>
      <w:tblPr>
        <w:tblStyle w:val="NewsletterPhot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2"/>
        <w:gridCol w:w="3847"/>
      </w:tblGrid>
      <w:tr w:rsidR="00AF1619" w:rsidTr="00C17625">
        <w:tc>
          <w:tcPr>
            <w:tcW w:w="3452" w:type="dxa"/>
          </w:tcPr>
          <w:p w:rsidR="00AF1619" w:rsidRPr="0010188A" w:rsidRDefault="00AF1619" w:rsidP="0058538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participating</w:t>
            </w:r>
            <w:r w:rsidR="006F51A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readers</w:t>
            </w:r>
          </w:p>
        </w:tc>
        <w:tc>
          <w:tcPr>
            <w:tcW w:w="3847" w:type="dxa"/>
          </w:tcPr>
          <w:p w:rsidR="00AF1619" w:rsidRPr="0010188A" w:rsidRDefault="00AF1619" w:rsidP="0058538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a </w:t>
            </w:r>
            <w:r w:rsidRPr="005D028B">
              <w:rPr>
                <w:b/>
                <w:sz w:val="20"/>
                <w:szCs w:val="20"/>
              </w:rPr>
              <w:t>READ-A-THON</w:t>
            </w:r>
            <w:r>
              <w:rPr>
                <w:sz w:val="20"/>
                <w:szCs w:val="20"/>
              </w:rPr>
              <w:t xml:space="preserve"> pencil</w:t>
            </w:r>
            <w:r w:rsidR="00B366AC">
              <w:rPr>
                <w:sz w:val="20"/>
                <w:szCs w:val="20"/>
              </w:rPr>
              <w:t xml:space="preserve"> and entered into a raffle for Friends of the Library MC (FOLMC) book voucher</w:t>
            </w:r>
          </w:p>
        </w:tc>
      </w:tr>
      <w:tr w:rsidR="008D3FBA" w:rsidTr="00C17625">
        <w:tc>
          <w:tcPr>
            <w:tcW w:w="3452" w:type="dxa"/>
          </w:tcPr>
          <w:p w:rsidR="008D3FBA" w:rsidRPr="0010188A" w:rsidRDefault="00B366AC" w:rsidP="00007CD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reading</w:t>
            </w:r>
            <w:r w:rsidR="008D3FBA">
              <w:rPr>
                <w:sz w:val="20"/>
                <w:szCs w:val="20"/>
              </w:rPr>
              <w:t xml:space="preserve"> 250+ minutes</w:t>
            </w:r>
          </w:p>
        </w:tc>
        <w:tc>
          <w:tcPr>
            <w:tcW w:w="3847" w:type="dxa"/>
          </w:tcPr>
          <w:p w:rsidR="008D3FBA" w:rsidRPr="0010188A" w:rsidRDefault="008D3FBA" w:rsidP="00B366A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Entered into </w:t>
            </w:r>
            <w:r w:rsidR="00B366AC">
              <w:rPr>
                <w:sz w:val="20"/>
                <w:szCs w:val="20"/>
              </w:rPr>
              <w:t xml:space="preserve">a prize raffle, including </w:t>
            </w:r>
            <w:r>
              <w:rPr>
                <w:sz w:val="20"/>
                <w:szCs w:val="20"/>
              </w:rPr>
              <w:t>“PRINCIPAL FOR THE DAY” raffle</w:t>
            </w:r>
          </w:p>
        </w:tc>
      </w:tr>
      <w:tr w:rsidR="008D3FBA" w:rsidTr="00C17625">
        <w:tc>
          <w:tcPr>
            <w:tcW w:w="3452" w:type="dxa"/>
          </w:tcPr>
          <w:p w:rsidR="008D3FBA" w:rsidRDefault="008D3FBA" w:rsidP="0058538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with highest percentage of participation</w:t>
            </w:r>
          </w:p>
        </w:tc>
        <w:tc>
          <w:tcPr>
            <w:tcW w:w="3847" w:type="dxa"/>
          </w:tcPr>
          <w:p w:rsidR="008D3FBA" w:rsidRDefault="005C1C18" w:rsidP="00B366A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Wins a pizza </w:t>
            </w:r>
            <w:r w:rsidR="008D3FBA">
              <w:rPr>
                <w:sz w:val="20"/>
                <w:szCs w:val="20"/>
              </w:rPr>
              <w:t xml:space="preserve">party and each student in class wins a </w:t>
            </w:r>
            <w:r w:rsidR="00B366AC">
              <w:rPr>
                <w:sz w:val="20"/>
                <w:szCs w:val="20"/>
              </w:rPr>
              <w:t>FOLMC</w:t>
            </w:r>
            <w:r w:rsidR="008D3FBA">
              <w:rPr>
                <w:sz w:val="20"/>
                <w:szCs w:val="20"/>
              </w:rPr>
              <w:t xml:space="preserve"> book voucher</w:t>
            </w:r>
          </w:p>
        </w:tc>
      </w:tr>
    </w:tbl>
    <w:p w:rsidR="00BC5D48" w:rsidRPr="00BC5D48" w:rsidRDefault="00BC5D48" w:rsidP="00BC5D48">
      <w:pPr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 w:rsidRPr="006F51A7">
        <w:rPr>
          <w:sz w:val="16"/>
          <w:szCs w:val="16"/>
        </w:rPr>
        <w:t>Participating is submitting a complete Minute Recording Sheet with or without sponsors.</w:t>
      </w:r>
    </w:p>
    <w:p w:rsidR="00AF1619" w:rsidRPr="00AF1619" w:rsidRDefault="00AF1619" w:rsidP="00AF1619">
      <w:pPr>
        <w:rPr>
          <w:b/>
        </w:rPr>
      </w:pPr>
      <w:r>
        <w:rPr>
          <w:b/>
        </w:rPr>
        <w:t>MOST MINUTES READ PRIZES</w:t>
      </w:r>
    </w:p>
    <w:tbl>
      <w:tblPr>
        <w:tblStyle w:val="NewsletterPhot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2"/>
        <w:gridCol w:w="3847"/>
      </w:tblGrid>
      <w:tr w:rsidR="00AF1619" w:rsidTr="00C17625">
        <w:tc>
          <w:tcPr>
            <w:tcW w:w="3452" w:type="dxa"/>
          </w:tcPr>
          <w:p w:rsidR="00AF1619" w:rsidRPr="0010188A" w:rsidRDefault="00AF1619" w:rsidP="0058538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</w:t>
            </w:r>
            <w:r w:rsidR="00BC5D48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 xml:space="preserve"> </w:t>
            </w:r>
            <w:r w:rsidR="00BC5D48">
              <w:rPr>
                <w:sz w:val="20"/>
                <w:szCs w:val="20"/>
              </w:rPr>
              <w:t xml:space="preserve">(with </w:t>
            </w:r>
            <w:r>
              <w:rPr>
                <w:sz w:val="20"/>
                <w:szCs w:val="20"/>
              </w:rPr>
              <w:t>most minutes read</w:t>
            </w:r>
            <w:r w:rsidR="00BC5D4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</w:tcPr>
          <w:p w:rsidR="00AF1619" w:rsidRPr="0010188A" w:rsidRDefault="009E6D97" w:rsidP="0058538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  <w:r w:rsidR="00AF1619">
              <w:rPr>
                <w:sz w:val="20"/>
                <w:szCs w:val="20"/>
              </w:rPr>
              <w:t xml:space="preserve"> cards</w:t>
            </w:r>
            <w:r>
              <w:rPr>
                <w:sz w:val="20"/>
                <w:szCs w:val="20"/>
              </w:rPr>
              <w:t xml:space="preserve"> for</w:t>
            </w:r>
            <w:r w:rsidR="00AF1619">
              <w:rPr>
                <w:sz w:val="20"/>
                <w:szCs w:val="20"/>
              </w:rPr>
              <w:t xml:space="preserve"> </w:t>
            </w:r>
            <w:r w:rsidR="00AB3060">
              <w:rPr>
                <w:sz w:val="20"/>
                <w:szCs w:val="20"/>
              </w:rPr>
              <w:t>$</w:t>
            </w:r>
            <w:r w:rsidR="00BC5D48">
              <w:rPr>
                <w:sz w:val="20"/>
                <w:szCs w:val="20"/>
              </w:rPr>
              <w:t xml:space="preserve">75, $50, and $25 </w:t>
            </w:r>
            <w:r w:rsidR="00AF1619">
              <w:rPr>
                <w:sz w:val="20"/>
                <w:szCs w:val="20"/>
              </w:rPr>
              <w:t>&amp; FOLMC book voucher</w:t>
            </w:r>
          </w:p>
        </w:tc>
      </w:tr>
    </w:tbl>
    <w:tbl>
      <w:tblPr>
        <w:tblStyle w:val="NewsletterTable"/>
        <w:tblW w:w="5000" w:type="pct"/>
        <w:tblLook w:val="0660"/>
      </w:tblPr>
      <w:tblGrid>
        <w:gridCol w:w="7290"/>
        <w:gridCol w:w="3510"/>
      </w:tblGrid>
      <w:tr w:rsidR="00BC5D48" w:rsidTr="00BC5D48">
        <w:trPr>
          <w:cnfStyle w:val="100000000000"/>
        </w:trPr>
        <w:tc>
          <w:tcPr>
            <w:tcW w:w="5000" w:type="pct"/>
            <w:gridSpan w:val="2"/>
          </w:tcPr>
          <w:p w:rsidR="00BC5D48" w:rsidRDefault="00BC5D48" w:rsidP="00585384">
            <w:pPr>
              <w:pStyle w:val="TableSpace"/>
            </w:pPr>
          </w:p>
        </w:tc>
      </w:tr>
      <w:tr w:rsidR="00BC5D48" w:rsidTr="00BC5D48">
        <w:tc>
          <w:tcPr>
            <w:tcW w:w="5000" w:type="pct"/>
            <w:gridSpan w:val="2"/>
          </w:tcPr>
          <w:p w:rsidR="00BC5D48" w:rsidRPr="00285252" w:rsidRDefault="00BC5D48" w:rsidP="00BC5D48">
            <w:pPr>
              <w:pStyle w:val="Title"/>
              <w:jc w:val="center"/>
              <w:rPr>
                <w:b/>
                <w:color w:val="auto"/>
                <w:sz w:val="40"/>
                <w:szCs w:val="40"/>
              </w:rPr>
            </w:pPr>
            <w:r w:rsidRPr="00285252">
              <w:rPr>
                <w:b/>
                <w:color w:val="auto"/>
                <w:sz w:val="40"/>
                <w:szCs w:val="40"/>
              </w:rPr>
              <w:t>BMES PTA READ-A-THON</w:t>
            </w:r>
          </w:p>
          <w:p w:rsidR="00BC5D48" w:rsidRPr="00C82495" w:rsidRDefault="00BC5D48" w:rsidP="00BC5D48">
            <w:pPr>
              <w:pStyle w:val="Title"/>
              <w:jc w:val="center"/>
              <w:rPr>
                <w:sz w:val="56"/>
                <w:szCs w:val="56"/>
              </w:rPr>
            </w:pPr>
            <w:r w:rsidRPr="00285252">
              <w:rPr>
                <w:b/>
                <w:color w:val="auto"/>
                <w:sz w:val="40"/>
                <w:szCs w:val="40"/>
              </w:rPr>
              <w:t>MINUTES RECORDING SHEET</w:t>
            </w:r>
          </w:p>
        </w:tc>
      </w:tr>
      <w:tr w:rsidR="00BC5D48" w:rsidTr="00BC5D48">
        <w:tc>
          <w:tcPr>
            <w:tcW w:w="5000" w:type="pct"/>
            <w:gridSpan w:val="2"/>
          </w:tcPr>
          <w:p w:rsidR="00BC5D48" w:rsidRDefault="00BC5D48" w:rsidP="00585384">
            <w:pPr>
              <w:pStyle w:val="TableSpace"/>
            </w:pPr>
          </w:p>
        </w:tc>
      </w:tr>
      <w:tr w:rsidR="00BC5D48" w:rsidTr="00053356">
        <w:tblPrEx>
          <w:tblLook w:val="04A0"/>
        </w:tblPrEx>
        <w:tc>
          <w:tcPr>
            <w:tcW w:w="3375" w:type="pct"/>
          </w:tcPr>
          <w:p w:rsidR="00BC5D48" w:rsidRPr="00053356" w:rsidRDefault="00BC5D48" w:rsidP="00053356">
            <w:pPr>
              <w:ind w:left="0"/>
            </w:pPr>
            <w:r w:rsidRPr="00053356">
              <w:t>Name:</w:t>
            </w:r>
            <w:r w:rsidR="00053356">
              <w:t xml:space="preserve">      _____</w:t>
            </w:r>
            <w:r w:rsidRPr="00053356">
              <w:t>_________________</w:t>
            </w:r>
            <w:r w:rsidR="00053356">
              <w:t>___________________</w:t>
            </w:r>
            <w:r w:rsidR="00053356" w:rsidRPr="00053356">
              <w:t>_____</w:t>
            </w:r>
            <w:r w:rsidRPr="00053356">
              <w:t>________</w:t>
            </w:r>
          </w:p>
        </w:tc>
        <w:tc>
          <w:tcPr>
            <w:tcW w:w="1625" w:type="pct"/>
          </w:tcPr>
          <w:p w:rsidR="00BC5D48" w:rsidRPr="00053356" w:rsidRDefault="00053356" w:rsidP="0010188A">
            <w:pPr>
              <w:ind w:left="0"/>
            </w:pPr>
            <w:r>
              <w:t>Grade: ______</w:t>
            </w:r>
            <w:r w:rsidRPr="00053356">
              <w:t>_______________</w:t>
            </w:r>
          </w:p>
        </w:tc>
      </w:tr>
      <w:tr w:rsidR="00BC5D48" w:rsidTr="00053356">
        <w:tblPrEx>
          <w:tblLook w:val="04A0"/>
        </w:tblPrEx>
        <w:tc>
          <w:tcPr>
            <w:tcW w:w="3375" w:type="pct"/>
          </w:tcPr>
          <w:p w:rsidR="00BC5D48" w:rsidRPr="00053356" w:rsidRDefault="00053356" w:rsidP="00053356">
            <w:pPr>
              <w:ind w:left="0"/>
            </w:pPr>
            <w:r w:rsidRPr="00053356">
              <w:t>Teacher:</w:t>
            </w:r>
            <w:r>
              <w:t xml:space="preserve">  </w:t>
            </w:r>
            <w:r w:rsidRPr="00053356">
              <w:t>_____</w:t>
            </w:r>
            <w:r>
              <w:t>__</w:t>
            </w:r>
            <w:r w:rsidRPr="00053356">
              <w:t>________________</w:t>
            </w:r>
            <w:r>
              <w:t>_____________________________</w:t>
            </w:r>
            <w:r w:rsidRPr="00053356">
              <w:t>__</w:t>
            </w:r>
          </w:p>
        </w:tc>
        <w:tc>
          <w:tcPr>
            <w:tcW w:w="1625" w:type="pct"/>
          </w:tcPr>
          <w:p w:rsidR="00BC5D48" w:rsidRPr="00053356" w:rsidRDefault="00BC5D48" w:rsidP="0010188A">
            <w:pPr>
              <w:ind w:left="0"/>
            </w:pPr>
          </w:p>
        </w:tc>
      </w:tr>
    </w:tbl>
    <w:p w:rsidR="00053356" w:rsidRDefault="00053356" w:rsidP="0010188A">
      <w:pPr>
        <w:ind w:left="0"/>
        <w:rPr>
          <w:sz w:val="20"/>
          <w:szCs w:val="20"/>
        </w:rPr>
      </w:pPr>
      <w:r w:rsidRPr="00053356">
        <w:rPr>
          <w:sz w:val="20"/>
          <w:szCs w:val="20"/>
        </w:rPr>
        <w:t xml:space="preserve">Review the </w:t>
      </w:r>
      <w:r w:rsidRPr="00053356">
        <w:rPr>
          <w:b/>
          <w:sz w:val="20"/>
          <w:szCs w:val="20"/>
        </w:rPr>
        <w:t>READ-A-THON</w:t>
      </w:r>
      <w:r w:rsidRPr="00053356">
        <w:rPr>
          <w:sz w:val="20"/>
          <w:szCs w:val="20"/>
        </w:rPr>
        <w:t xml:space="preserve"> rules. Starting </w:t>
      </w:r>
      <w:r w:rsidRPr="00053356">
        <w:rPr>
          <w:i/>
          <w:sz w:val="20"/>
          <w:szCs w:val="20"/>
        </w:rPr>
        <w:t>March 1</w:t>
      </w:r>
      <w:r w:rsidRPr="00053356">
        <w:rPr>
          <w:i/>
          <w:sz w:val="20"/>
          <w:szCs w:val="20"/>
          <w:vertAlign w:val="superscript"/>
        </w:rPr>
        <w:t>st</w:t>
      </w:r>
      <w:r w:rsidRPr="00053356">
        <w:rPr>
          <w:sz w:val="20"/>
          <w:szCs w:val="20"/>
        </w:rPr>
        <w:t xml:space="preserve">, record the total number of minutes read daily in the calendar boxes (remember, reading time in school doesn’t count). </w:t>
      </w:r>
      <w:r>
        <w:rPr>
          <w:i/>
          <w:sz w:val="20"/>
          <w:szCs w:val="20"/>
        </w:rPr>
        <w:t>Parents</w:t>
      </w:r>
      <w:r w:rsidRPr="00053356">
        <w:rPr>
          <w:i/>
          <w:sz w:val="20"/>
          <w:szCs w:val="20"/>
        </w:rPr>
        <w:t>: please initial each day.</w:t>
      </w:r>
      <w:r w:rsidRPr="00053356">
        <w:rPr>
          <w:sz w:val="20"/>
          <w:szCs w:val="20"/>
        </w:rPr>
        <w:t xml:space="preserve">  </w:t>
      </w: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585371" w:rsidTr="00585371">
        <w:trPr>
          <w:cnfStyle w:val="100000000000"/>
        </w:trPr>
        <w:tc>
          <w:tcPr>
            <w:cnfStyle w:val="001000000000"/>
            <w:tcW w:w="1573" w:type="dxa"/>
            <w:shd w:val="clear" w:color="auto" w:fill="CCCCFF"/>
          </w:tcPr>
          <w:p w:rsidR="00053356" w:rsidRDefault="00053356" w:rsidP="0010188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CCCCFF"/>
          </w:tcPr>
          <w:p w:rsidR="00053356" w:rsidRDefault="00053356" w:rsidP="0010188A">
            <w:pPr>
              <w:ind w:left="0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CCCCFF"/>
          </w:tcPr>
          <w:p w:rsidR="00053356" w:rsidRDefault="00053356" w:rsidP="0010188A">
            <w:pPr>
              <w:ind w:left="0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CCCCFF"/>
          </w:tcPr>
          <w:p w:rsidR="00053356" w:rsidRDefault="00053356" w:rsidP="0010188A">
            <w:pPr>
              <w:ind w:left="0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CCCCFF"/>
          </w:tcPr>
          <w:p w:rsidR="00053356" w:rsidRPr="00285252" w:rsidRDefault="00285252" w:rsidP="00585371">
            <w:pPr>
              <w:ind w:left="0"/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285252">
              <w:rPr>
                <w:color w:val="auto"/>
                <w:sz w:val="20"/>
                <w:szCs w:val="20"/>
              </w:rPr>
              <w:t>THUR 3/1</w:t>
            </w:r>
          </w:p>
        </w:tc>
        <w:tc>
          <w:tcPr>
            <w:tcW w:w="1574" w:type="dxa"/>
            <w:shd w:val="clear" w:color="auto" w:fill="CCCCFF"/>
          </w:tcPr>
          <w:p w:rsidR="00053356" w:rsidRPr="00285252" w:rsidRDefault="00285252" w:rsidP="00585371">
            <w:pPr>
              <w:ind w:left="0"/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285252">
              <w:rPr>
                <w:color w:val="auto"/>
                <w:sz w:val="20"/>
                <w:szCs w:val="20"/>
              </w:rPr>
              <w:t>FRI 3/2</w:t>
            </w:r>
          </w:p>
        </w:tc>
        <w:tc>
          <w:tcPr>
            <w:tcW w:w="1574" w:type="dxa"/>
            <w:shd w:val="clear" w:color="auto" w:fill="CCCCFF"/>
          </w:tcPr>
          <w:p w:rsidR="00053356" w:rsidRPr="00285252" w:rsidRDefault="00285252" w:rsidP="00585371">
            <w:pPr>
              <w:ind w:left="0"/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285252">
              <w:rPr>
                <w:color w:val="auto"/>
                <w:sz w:val="20"/>
                <w:szCs w:val="20"/>
              </w:rPr>
              <w:t>SAT 3/3</w:t>
            </w:r>
          </w:p>
        </w:tc>
      </w:tr>
      <w:tr w:rsidR="00053356" w:rsidTr="00585371">
        <w:trPr>
          <w:cnfStyle w:val="000000100000"/>
        </w:trPr>
        <w:tc>
          <w:tcPr>
            <w:cnfStyle w:val="001000000000"/>
            <w:tcW w:w="1573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053356" w:rsidRDefault="00053356" w:rsidP="0010188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one" w:sz="0" w:space="0" w:color="auto"/>
              <w:bottom w:val="single" w:sz="4" w:space="0" w:color="auto"/>
            </w:tcBorders>
          </w:tcPr>
          <w:p w:rsidR="00053356" w:rsidRDefault="00053356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single" w:sz="4" w:space="0" w:color="auto"/>
            </w:tcBorders>
          </w:tcPr>
          <w:p w:rsidR="00053356" w:rsidRDefault="00053356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single" w:sz="4" w:space="0" w:color="auto"/>
            </w:tcBorders>
          </w:tcPr>
          <w:p w:rsidR="00053356" w:rsidRDefault="00053356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single" w:sz="4" w:space="0" w:color="auto"/>
            </w:tcBorders>
          </w:tcPr>
          <w:p w:rsidR="00053356" w:rsidRPr="00CC01E6" w:rsidRDefault="00585371" w:rsidP="00585371">
            <w:pPr>
              <w:ind w:left="0"/>
              <w:cnfStyle w:val="000000100000"/>
              <w:rPr>
                <w:sz w:val="15"/>
                <w:szCs w:val="15"/>
              </w:rPr>
            </w:pPr>
            <w:r w:rsidRPr="00CC01E6">
              <w:rPr>
                <w:sz w:val="15"/>
                <w:szCs w:val="15"/>
              </w:rPr>
              <w:t>*READ-A-THON Kickoff assembly</w:t>
            </w:r>
          </w:p>
        </w:tc>
        <w:tc>
          <w:tcPr>
            <w:tcW w:w="1574" w:type="dxa"/>
            <w:tcBorders>
              <w:top w:val="none" w:sz="0" w:space="0" w:color="auto"/>
              <w:bottom w:val="single" w:sz="4" w:space="0" w:color="auto"/>
            </w:tcBorders>
          </w:tcPr>
          <w:p w:rsidR="00053356" w:rsidRDefault="00CC01E6" w:rsidP="0010188A">
            <w:pPr>
              <w:ind w:left="0"/>
              <w:cnfStyle w:val="000000100000"/>
              <w:rPr>
                <w:sz w:val="20"/>
                <w:szCs w:val="20"/>
              </w:rPr>
            </w:pPr>
            <w:r w:rsidRPr="00CC01E6">
              <w:rPr>
                <w:sz w:val="15"/>
                <w:szCs w:val="15"/>
              </w:rPr>
              <w:t>*Char</w:t>
            </w:r>
            <w:r>
              <w:rPr>
                <w:sz w:val="15"/>
                <w:szCs w:val="15"/>
              </w:rPr>
              <w:t>acter Dress up Day</w:t>
            </w:r>
          </w:p>
        </w:tc>
        <w:tc>
          <w:tcPr>
            <w:tcW w:w="157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053356" w:rsidRDefault="00053356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10188A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585371" w:rsidTr="00585371">
        <w:tblPrEx>
          <w:tblBorders>
            <w:top w:val="single" w:sz="8" w:space="0" w:color="199BD0" w:themeColor="accent1"/>
            <w:left w:val="single" w:sz="8" w:space="0" w:color="199BD0" w:themeColor="accent1"/>
            <w:bottom w:val="single" w:sz="8" w:space="0" w:color="199BD0" w:themeColor="accent1"/>
            <w:right w:val="single" w:sz="8" w:space="0" w:color="199BD0" w:themeColor="accent1"/>
            <w:insideH w:val="none" w:sz="0" w:space="0" w:color="auto"/>
            <w:insideV w:val="none" w:sz="0" w:space="0" w:color="auto"/>
          </w:tblBorders>
        </w:tblPrEx>
        <w:tc>
          <w:tcPr>
            <w:cnfStyle w:val="001000000000"/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85371" w:rsidRPr="00585371" w:rsidRDefault="00585371" w:rsidP="00585371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5371">
              <w:rPr>
                <w:color w:val="auto"/>
                <w:sz w:val="20"/>
                <w:szCs w:val="20"/>
              </w:rPr>
              <w:t>SUN 3/4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85371" w:rsidRPr="00585371" w:rsidRDefault="00585371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MON 3/5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85371" w:rsidRPr="00585371" w:rsidRDefault="00585371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TUES 3/6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85371" w:rsidRPr="00585371" w:rsidRDefault="00585371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WED 3/7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85371" w:rsidRPr="00585371" w:rsidRDefault="00585371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THUR 3/8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85371" w:rsidRPr="00585371" w:rsidRDefault="00585371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FRI 3/9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85371" w:rsidRPr="00585371" w:rsidRDefault="00585371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SAT 3/10</w:t>
            </w:r>
          </w:p>
        </w:tc>
      </w:tr>
      <w:tr w:rsidR="00585371" w:rsidTr="00585371">
        <w:tblPrEx>
          <w:tblBorders>
            <w:top w:val="single" w:sz="8" w:space="0" w:color="199BD0" w:themeColor="accent1"/>
            <w:left w:val="single" w:sz="8" w:space="0" w:color="199BD0" w:themeColor="accent1"/>
            <w:bottom w:val="single" w:sz="8" w:space="0" w:color="199BD0" w:themeColor="accent1"/>
            <w:right w:val="single" w:sz="8" w:space="0" w:color="199BD0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1" w:rsidRDefault="00585371" w:rsidP="00995F4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1" w:rsidRDefault="00CC01E6" w:rsidP="00995F46">
            <w:pPr>
              <w:ind w:left="0"/>
              <w:cnfStyle w:val="000000100000"/>
              <w:rPr>
                <w:sz w:val="20"/>
                <w:szCs w:val="20"/>
              </w:rPr>
            </w:pPr>
            <w:r w:rsidRPr="00CC01E6"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>Pajama 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585371" w:rsidRDefault="00585371" w:rsidP="00995F46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285252" w:rsidTr="00585371">
        <w:tc>
          <w:tcPr>
            <w:cnfStyle w:val="001000000000"/>
            <w:tcW w:w="1573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5371">
              <w:rPr>
                <w:color w:val="auto"/>
                <w:sz w:val="20"/>
                <w:szCs w:val="20"/>
              </w:rPr>
              <w:t>SUN 3/11</w:t>
            </w:r>
          </w:p>
        </w:tc>
        <w:tc>
          <w:tcPr>
            <w:tcW w:w="1573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MON 3/12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TUES 3/13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WED 3/14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THUR 3/15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FRI 3/16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SAT 3/17</w:t>
            </w:r>
          </w:p>
        </w:tc>
      </w:tr>
      <w:tr w:rsidR="00285252" w:rsidTr="00585371">
        <w:trPr>
          <w:cnfStyle w:val="000000100000"/>
        </w:trPr>
        <w:tc>
          <w:tcPr>
            <w:cnfStyle w:val="001000000000"/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CC01E6" w:rsidP="00585384">
            <w:pPr>
              <w:ind w:left="0"/>
              <w:cnfStyle w:val="000000100000"/>
              <w:rPr>
                <w:sz w:val="20"/>
                <w:szCs w:val="20"/>
              </w:rPr>
            </w:pPr>
            <w:r w:rsidRPr="00CC01E6"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>School Spirit Day</w:t>
            </w: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285252" w:rsidTr="00585371">
        <w:tc>
          <w:tcPr>
            <w:cnfStyle w:val="001000000000"/>
            <w:tcW w:w="1573" w:type="dxa"/>
            <w:shd w:val="clear" w:color="auto" w:fill="CCCCFF"/>
          </w:tcPr>
          <w:p w:rsidR="00285252" w:rsidRPr="00285252" w:rsidRDefault="00285252" w:rsidP="00585371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285252">
              <w:rPr>
                <w:color w:val="auto"/>
                <w:sz w:val="20"/>
                <w:szCs w:val="20"/>
              </w:rPr>
              <w:t>SUN 3/18</w:t>
            </w:r>
          </w:p>
        </w:tc>
        <w:tc>
          <w:tcPr>
            <w:tcW w:w="1573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MON 3/19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TUES 3/20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WED 3/21</w:t>
            </w:r>
          </w:p>
        </w:tc>
        <w:tc>
          <w:tcPr>
            <w:tcW w:w="1574" w:type="dxa"/>
            <w:shd w:val="clear" w:color="auto" w:fill="CCCCFF"/>
          </w:tcPr>
          <w:p w:rsidR="00285252" w:rsidRPr="00585371" w:rsidRDefault="00285252" w:rsidP="00585371">
            <w:pPr>
              <w:ind w:left="0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585371">
              <w:rPr>
                <w:b/>
                <w:color w:val="auto"/>
                <w:sz w:val="20"/>
                <w:szCs w:val="20"/>
              </w:rPr>
              <w:t>THUR 3/22</w:t>
            </w:r>
          </w:p>
        </w:tc>
        <w:tc>
          <w:tcPr>
            <w:tcW w:w="1574" w:type="dxa"/>
            <w:shd w:val="clear" w:color="auto" w:fill="CCCCFF"/>
          </w:tcPr>
          <w:p w:rsidR="00285252" w:rsidRDefault="00285252" w:rsidP="00585384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CCCCFF"/>
          </w:tcPr>
          <w:p w:rsidR="00285252" w:rsidRDefault="00285252" w:rsidP="00585384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</w:tr>
      <w:tr w:rsidR="00285252" w:rsidTr="00585371">
        <w:trPr>
          <w:cnfStyle w:val="000000100000"/>
        </w:trPr>
        <w:tc>
          <w:tcPr>
            <w:cnfStyle w:val="001000000000"/>
            <w:tcW w:w="15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CC01E6" w:rsidRDefault="00CC01E6" w:rsidP="00585384">
            <w:pPr>
              <w:ind w:left="0"/>
              <w:cnfStyle w:val="000000100000"/>
              <w:rPr>
                <w:sz w:val="15"/>
                <w:szCs w:val="15"/>
              </w:rPr>
            </w:pPr>
          </w:p>
          <w:p w:rsidR="00CC01E6" w:rsidRDefault="00CC01E6" w:rsidP="00585384">
            <w:pPr>
              <w:ind w:left="0"/>
              <w:cnfStyle w:val="000000100000"/>
              <w:rPr>
                <w:sz w:val="15"/>
                <w:szCs w:val="15"/>
              </w:rPr>
            </w:pPr>
          </w:p>
          <w:p w:rsidR="00CC01E6" w:rsidRDefault="00CC01E6" w:rsidP="00585384">
            <w:pPr>
              <w:ind w:left="0"/>
              <w:cnfStyle w:val="000000100000"/>
              <w:rPr>
                <w:sz w:val="15"/>
                <w:szCs w:val="15"/>
              </w:rPr>
            </w:pPr>
          </w:p>
          <w:p w:rsidR="00CC01E6" w:rsidRDefault="00CC01E6" w:rsidP="00585384">
            <w:pPr>
              <w:ind w:left="0"/>
              <w:cnfStyle w:val="000000100000"/>
              <w:rPr>
                <w:sz w:val="15"/>
                <w:szCs w:val="15"/>
              </w:rPr>
            </w:pPr>
          </w:p>
          <w:p w:rsidR="00CC01E6" w:rsidRDefault="00CC01E6" w:rsidP="00585384">
            <w:pPr>
              <w:ind w:left="0"/>
              <w:cnfStyle w:val="000000100000"/>
              <w:rPr>
                <w:sz w:val="15"/>
                <w:szCs w:val="15"/>
              </w:rPr>
            </w:pPr>
          </w:p>
          <w:p w:rsidR="00285252" w:rsidRDefault="00CC01E6" w:rsidP="00585384">
            <w:pPr>
              <w:ind w:left="0"/>
              <w:cnfStyle w:val="000000100000"/>
              <w:rPr>
                <w:sz w:val="20"/>
                <w:szCs w:val="20"/>
              </w:rPr>
            </w:pPr>
            <w:r w:rsidRPr="00CC01E6"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>Reading Night</w:t>
            </w: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  <w:p w:rsidR="00285252" w:rsidRDefault="00285252" w:rsidP="00585384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</w:tbl>
    <w:p w:rsidR="0010188A" w:rsidRPr="0010188A" w:rsidRDefault="0010188A" w:rsidP="00285252">
      <w:pPr>
        <w:spacing w:line="240" w:lineRule="auto"/>
        <w:ind w:left="0"/>
        <w:rPr>
          <w:sz w:val="16"/>
          <w:szCs w:val="16"/>
        </w:rPr>
      </w:pPr>
    </w:p>
    <w:p w:rsidR="00FC657A" w:rsidRDefault="00FC657A" w:rsidP="00FC657A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Attended BMES Reading Night: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YES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NO  (if YES, add 20 minutes to your total)</w:t>
      </w:r>
    </w:p>
    <w:p w:rsidR="0010188A" w:rsidRDefault="00285252" w:rsidP="00FC657A">
      <w:pPr>
        <w:ind w:left="0"/>
        <w:rPr>
          <w:sz w:val="20"/>
          <w:szCs w:val="20"/>
        </w:rPr>
      </w:pPr>
      <w:r w:rsidRPr="00CC01E6">
        <w:rPr>
          <w:sz w:val="20"/>
          <w:szCs w:val="20"/>
        </w:rPr>
        <w:t>Total minutes read:</w:t>
      </w:r>
      <w:r w:rsidR="00FC657A">
        <w:rPr>
          <w:sz w:val="20"/>
          <w:szCs w:val="20"/>
        </w:rPr>
        <w:t xml:space="preserve"> ________________ </w:t>
      </w:r>
    </w:p>
    <w:p w:rsidR="00CC01E6" w:rsidRDefault="00CC01E6" w:rsidP="00FC657A">
      <w:pPr>
        <w:ind w:left="0"/>
        <w:rPr>
          <w:sz w:val="20"/>
          <w:szCs w:val="20"/>
        </w:rPr>
      </w:pPr>
    </w:p>
    <w:p w:rsidR="00CC01E6" w:rsidRPr="00FC657A" w:rsidRDefault="00CC01E6" w:rsidP="00CC01E6">
      <w:pPr>
        <w:ind w:left="0"/>
        <w:rPr>
          <w:b/>
          <w:sz w:val="20"/>
          <w:szCs w:val="20"/>
        </w:rPr>
      </w:pPr>
      <w:r w:rsidRPr="00FC657A">
        <w:rPr>
          <w:b/>
          <w:sz w:val="20"/>
          <w:szCs w:val="20"/>
        </w:rPr>
        <w:t>READ-A-THON Code of Conduct:</w:t>
      </w:r>
    </w:p>
    <w:p w:rsidR="00CC01E6" w:rsidRPr="00CC01E6" w:rsidRDefault="00CC01E6" w:rsidP="00CC01E6">
      <w:pPr>
        <w:ind w:left="0"/>
        <w:rPr>
          <w:sz w:val="20"/>
          <w:szCs w:val="20"/>
        </w:rPr>
      </w:pPr>
      <w:r w:rsidRPr="00FC657A">
        <w:rPr>
          <w:i/>
          <w:sz w:val="20"/>
          <w:szCs w:val="20"/>
        </w:rPr>
        <w:t>Character Counts</w:t>
      </w:r>
      <w:r w:rsidR="00FC657A">
        <w:rPr>
          <w:sz w:val="20"/>
          <w:szCs w:val="20"/>
        </w:rPr>
        <w:t xml:space="preserve"> in the </w:t>
      </w:r>
      <w:r w:rsidR="00FC657A" w:rsidRPr="00FC657A">
        <w:rPr>
          <w:b/>
          <w:sz w:val="20"/>
          <w:szCs w:val="20"/>
        </w:rPr>
        <w:t>BMES PTA READ-A-THON</w:t>
      </w:r>
      <w:r w:rsidR="00FC657A">
        <w:rPr>
          <w:sz w:val="20"/>
          <w:szCs w:val="20"/>
        </w:rPr>
        <w:t xml:space="preserve"> to make it a fun and fair activity for all students. </w:t>
      </w:r>
      <w:r>
        <w:rPr>
          <w:sz w:val="20"/>
          <w:szCs w:val="20"/>
        </w:rPr>
        <w:t>We (parent and child) certify that we honestly tracked and reviewed the minutes read each day.</w:t>
      </w:r>
    </w:p>
    <w:tbl>
      <w:tblPr>
        <w:tblStyle w:val="NewsletterTable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44"/>
        <w:gridCol w:w="5337"/>
        <w:gridCol w:w="1809"/>
        <w:gridCol w:w="3510"/>
      </w:tblGrid>
      <w:tr w:rsidR="00FC657A" w:rsidTr="009E6D97">
        <w:trPr>
          <w:gridBefore w:val="1"/>
          <w:cnfStyle w:val="100000000000"/>
          <w:wBefore w:w="144" w:type="dxa"/>
        </w:trPr>
        <w:tc>
          <w:tcPr>
            <w:tcW w:w="5337" w:type="dxa"/>
          </w:tcPr>
          <w:p w:rsidR="00FC657A" w:rsidRPr="00FC657A" w:rsidRDefault="00FC657A" w:rsidP="00FC657A">
            <w:pPr>
              <w:ind w:left="0"/>
              <w:rPr>
                <w:sz w:val="20"/>
                <w:szCs w:val="20"/>
              </w:rPr>
            </w:pPr>
            <w:r w:rsidRPr="00FC657A">
              <w:rPr>
                <w:sz w:val="20"/>
                <w:szCs w:val="20"/>
              </w:rPr>
              <w:t>Parent signature: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319" w:type="dxa"/>
            <w:gridSpan w:val="2"/>
          </w:tcPr>
          <w:p w:rsidR="00FC657A" w:rsidRPr="00FC657A" w:rsidRDefault="00FC657A" w:rsidP="009151D0">
            <w:pPr>
              <w:ind w:left="0"/>
              <w:rPr>
                <w:sz w:val="20"/>
                <w:szCs w:val="20"/>
              </w:rPr>
            </w:pPr>
            <w:r w:rsidRPr="00FC657A">
              <w:rPr>
                <w:sz w:val="20"/>
                <w:szCs w:val="20"/>
              </w:rPr>
              <w:t>Child signature:</w:t>
            </w:r>
            <w:r>
              <w:rPr>
                <w:sz w:val="20"/>
                <w:szCs w:val="20"/>
              </w:rPr>
              <w:t xml:space="preserve"> _________________________________</w:t>
            </w:r>
          </w:p>
        </w:tc>
      </w:tr>
      <w:tr w:rsidR="00FC657A" w:rsidTr="009E6D97">
        <w:tblPrEx>
          <w:tblLook w:val="0660"/>
        </w:tblPrEx>
        <w:tc>
          <w:tcPr>
            <w:tcW w:w="10800" w:type="dxa"/>
            <w:gridSpan w:val="4"/>
          </w:tcPr>
          <w:p w:rsidR="00FC657A" w:rsidRDefault="00FC657A" w:rsidP="00585384">
            <w:pPr>
              <w:pStyle w:val="TableSpace"/>
            </w:pPr>
          </w:p>
        </w:tc>
      </w:tr>
      <w:tr w:rsidR="00FC657A" w:rsidTr="009E6D97">
        <w:tblPrEx>
          <w:tblLook w:val="0660"/>
        </w:tblPrEx>
        <w:tc>
          <w:tcPr>
            <w:tcW w:w="10800" w:type="dxa"/>
            <w:gridSpan w:val="4"/>
          </w:tcPr>
          <w:p w:rsidR="00FC657A" w:rsidRPr="00285252" w:rsidRDefault="00FC657A" w:rsidP="00585384">
            <w:pPr>
              <w:pStyle w:val="Title"/>
              <w:jc w:val="center"/>
              <w:rPr>
                <w:b/>
                <w:color w:val="auto"/>
                <w:sz w:val="40"/>
                <w:szCs w:val="40"/>
              </w:rPr>
            </w:pPr>
            <w:r w:rsidRPr="00285252">
              <w:rPr>
                <w:b/>
                <w:color w:val="auto"/>
                <w:sz w:val="40"/>
                <w:szCs w:val="40"/>
              </w:rPr>
              <w:lastRenderedPageBreak/>
              <w:t>BMES PTA READ-A-THON</w:t>
            </w:r>
          </w:p>
          <w:p w:rsidR="00FC657A" w:rsidRPr="00C82495" w:rsidRDefault="00FC657A" w:rsidP="00585384">
            <w:pPr>
              <w:pStyle w:val="Title"/>
              <w:jc w:val="center"/>
              <w:rPr>
                <w:sz w:val="56"/>
                <w:szCs w:val="56"/>
              </w:rPr>
            </w:pPr>
            <w:r>
              <w:rPr>
                <w:b/>
                <w:color w:val="auto"/>
                <w:sz w:val="40"/>
                <w:szCs w:val="40"/>
              </w:rPr>
              <w:t>SPONSORSHIP FORM</w:t>
            </w:r>
          </w:p>
        </w:tc>
      </w:tr>
      <w:tr w:rsidR="00FC657A" w:rsidTr="009E6D97">
        <w:tblPrEx>
          <w:tblLook w:val="0660"/>
        </w:tblPrEx>
        <w:tc>
          <w:tcPr>
            <w:tcW w:w="10800" w:type="dxa"/>
            <w:gridSpan w:val="4"/>
          </w:tcPr>
          <w:p w:rsidR="00FC657A" w:rsidRDefault="00FC657A" w:rsidP="00585384">
            <w:pPr>
              <w:pStyle w:val="TableSpace"/>
            </w:pPr>
          </w:p>
        </w:tc>
      </w:tr>
      <w:tr w:rsidR="00FC657A" w:rsidTr="009E6D97">
        <w:tc>
          <w:tcPr>
            <w:tcW w:w="7290" w:type="dxa"/>
            <w:gridSpan w:val="3"/>
          </w:tcPr>
          <w:p w:rsidR="00FC657A" w:rsidRPr="00053356" w:rsidRDefault="00FC657A" w:rsidP="00585384">
            <w:pPr>
              <w:ind w:left="0"/>
            </w:pPr>
            <w:r w:rsidRPr="00053356">
              <w:t>Name:</w:t>
            </w:r>
            <w:r>
              <w:t xml:space="preserve">      _____</w:t>
            </w:r>
            <w:r w:rsidRPr="00053356">
              <w:t>_________________</w:t>
            </w:r>
            <w:r>
              <w:t>___________________</w:t>
            </w:r>
            <w:r w:rsidRPr="00053356">
              <w:t>_____________</w:t>
            </w:r>
          </w:p>
        </w:tc>
        <w:tc>
          <w:tcPr>
            <w:tcW w:w="3510" w:type="dxa"/>
          </w:tcPr>
          <w:p w:rsidR="00FC657A" w:rsidRPr="00053356" w:rsidRDefault="00FC657A" w:rsidP="00585384">
            <w:pPr>
              <w:ind w:left="0"/>
            </w:pPr>
            <w:r>
              <w:t>Grade: ______</w:t>
            </w:r>
            <w:r w:rsidRPr="00053356">
              <w:t>_______________</w:t>
            </w:r>
          </w:p>
        </w:tc>
      </w:tr>
      <w:tr w:rsidR="00FC657A" w:rsidTr="009E6D97">
        <w:tc>
          <w:tcPr>
            <w:tcW w:w="7290" w:type="dxa"/>
            <w:gridSpan w:val="3"/>
          </w:tcPr>
          <w:p w:rsidR="00FC657A" w:rsidRPr="00053356" w:rsidRDefault="00FC657A" w:rsidP="00585384">
            <w:pPr>
              <w:ind w:left="0"/>
            </w:pPr>
            <w:r w:rsidRPr="00053356">
              <w:t>Teacher:</w:t>
            </w:r>
            <w:r>
              <w:t xml:space="preserve">  </w:t>
            </w:r>
            <w:r w:rsidRPr="00053356">
              <w:t>_____</w:t>
            </w:r>
            <w:r>
              <w:t>__</w:t>
            </w:r>
            <w:r w:rsidRPr="00053356">
              <w:t>________________</w:t>
            </w:r>
            <w:r>
              <w:t>_____________________________</w:t>
            </w:r>
            <w:r w:rsidRPr="00053356">
              <w:t>__</w:t>
            </w:r>
          </w:p>
        </w:tc>
        <w:tc>
          <w:tcPr>
            <w:tcW w:w="3510" w:type="dxa"/>
          </w:tcPr>
          <w:p w:rsidR="00FC657A" w:rsidRPr="00053356" w:rsidRDefault="00FC657A" w:rsidP="00585384">
            <w:pPr>
              <w:ind w:left="0"/>
            </w:pPr>
          </w:p>
        </w:tc>
      </w:tr>
    </w:tbl>
    <w:p w:rsidR="007C0F3E" w:rsidRPr="00D27BD0" w:rsidRDefault="00FC657A" w:rsidP="009151D0">
      <w:pPr>
        <w:rPr>
          <w:sz w:val="20"/>
          <w:szCs w:val="20"/>
        </w:rPr>
      </w:pPr>
      <w:r w:rsidRPr="00D27BD0">
        <w:rPr>
          <w:sz w:val="20"/>
          <w:szCs w:val="20"/>
        </w:rPr>
        <w:t>Dear Sponsor:</w:t>
      </w:r>
    </w:p>
    <w:p w:rsidR="00D27BD0" w:rsidRDefault="00FC657A" w:rsidP="00D27BD0">
      <w:pPr>
        <w:rPr>
          <w:sz w:val="20"/>
          <w:szCs w:val="20"/>
        </w:rPr>
      </w:pPr>
      <w:r w:rsidRPr="00D27BD0">
        <w:rPr>
          <w:sz w:val="20"/>
          <w:szCs w:val="20"/>
        </w:rPr>
        <w:t xml:space="preserve">The Burnt Mills Elementary School (BMES) PTA </w:t>
      </w:r>
      <w:r w:rsidRPr="00D27BD0">
        <w:rPr>
          <w:b/>
          <w:sz w:val="20"/>
          <w:szCs w:val="20"/>
        </w:rPr>
        <w:t>READ-A-THON</w:t>
      </w:r>
      <w:r w:rsidRPr="00D27BD0">
        <w:rPr>
          <w:sz w:val="20"/>
          <w:szCs w:val="20"/>
        </w:rPr>
        <w:t xml:space="preserve"> is a reading</w:t>
      </w:r>
      <w:r w:rsidR="00D27BD0" w:rsidRPr="00D27BD0">
        <w:rPr>
          <w:sz w:val="20"/>
          <w:szCs w:val="20"/>
        </w:rPr>
        <w:t xml:space="preserve"> incentive program designed to</w:t>
      </w:r>
      <w:r w:rsidR="00D27BD0">
        <w:t xml:space="preserve"> </w:t>
      </w:r>
      <w:r w:rsidR="00D27BD0" w:rsidRPr="007C06D6">
        <w:rPr>
          <w:sz w:val="20"/>
          <w:szCs w:val="20"/>
        </w:rPr>
        <w:t>promote a lifelong love of reading as well as raise funds for BMES PTA</w:t>
      </w:r>
      <w:r w:rsidR="00D27BD0">
        <w:rPr>
          <w:sz w:val="20"/>
          <w:szCs w:val="20"/>
        </w:rPr>
        <w:t xml:space="preserve">. All of the </w:t>
      </w:r>
      <w:r w:rsidR="00D27BD0" w:rsidRPr="007C06D6">
        <w:rPr>
          <w:sz w:val="20"/>
          <w:szCs w:val="20"/>
        </w:rPr>
        <w:t xml:space="preserve">money </w:t>
      </w:r>
      <w:r w:rsidR="00D27BD0">
        <w:rPr>
          <w:sz w:val="20"/>
          <w:szCs w:val="20"/>
        </w:rPr>
        <w:t xml:space="preserve">raised during the </w:t>
      </w:r>
      <w:r w:rsidR="00D27BD0" w:rsidRPr="00D27BD0">
        <w:rPr>
          <w:b/>
          <w:sz w:val="20"/>
          <w:szCs w:val="20"/>
        </w:rPr>
        <w:t>READ-A-THON</w:t>
      </w:r>
      <w:r w:rsidR="00D27BD0">
        <w:rPr>
          <w:sz w:val="20"/>
          <w:szCs w:val="20"/>
        </w:rPr>
        <w:t xml:space="preserve"> </w:t>
      </w:r>
      <w:r w:rsidR="00D27BD0" w:rsidRPr="007C06D6">
        <w:rPr>
          <w:sz w:val="20"/>
          <w:szCs w:val="20"/>
        </w:rPr>
        <w:t>will be used to support our school.</w:t>
      </w:r>
      <w:r w:rsidR="00D27BD0">
        <w:rPr>
          <w:sz w:val="20"/>
          <w:szCs w:val="20"/>
        </w:rPr>
        <w:t xml:space="preserve"> Students will read (or be read to) during a 21-day period and ask sponsors for pledges for their minutes read. Thank you for supporting the students’ efforts to spring into reading!</w:t>
      </w:r>
    </w:p>
    <w:p w:rsidR="00D27BD0" w:rsidRDefault="00D27BD0" w:rsidP="00D27BD0">
      <w:pPr>
        <w:rPr>
          <w:sz w:val="20"/>
          <w:szCs w:val="20"/>
        </w:rPr>
      </w:pPr>
      <w:r>
        <w:rPr>
          <w:sz w:val="20"/>
          <w:szCs w:val="20"/>
        </w:rPr>
        <w:t>All checks should be made payable to: Burnt Mills Elementary School PTA. Cash is also accepted.</w:t>
      </w: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2700"/>
        <w:gridCol w:w="2340"/>
        <w:gridCol w:w="1818"/>
      </w:tblGrid>
      <w:tr w:rsidR="00D27BD0" w:rsidTr="00C17625">
        <w:trPr>
          <w:cnfStyle w:val="100000000000"/>
        </w:trPr>
        <w:tc>
          <w:tcPr>
            <w:cnfStyle w:val="001000000000"/>
            <w:tcW w:w="4158" w:type="dxa"/>
            <w:shd w:val="clear" w:color="auto" w:fill="CCCCFF"/>
          </w:tcPr>
          <w:p w:rsidR="00D27BD0" w:rsidRPr="00D27BD0" w:rsidRDefault="00D27BD0" w:rsidP="00D27BD0">
            <w:pPr>
              <w:ind w:left="0"/>
              <w:rPr>
                <w:color w:val="auto"/>
                <w:sz w:val="20"/>
                <w:szCs w:val="20"/>
              </w:rPr>
            </w:pPr>
            <w:r w:rsidRPr="00D27BD0">
              <w:rPr>
                <w:color w:val="auto"/>
                <w:sz w:val="20"/>
                <w:szCs w:val="20"/>
              </w:rPr>
              <w:t>Sponsor’s name</w:t>
            </w:r>
          </w:p>
        </w:tc>
        <w:tc>
          <w:tcPr>
            <w:tcW w:w="2700" w:type="dxa"/>
            <w:shd w:val="clear" w:color="auto" w:fill="CCCCFF"/>
          </w:tcPr>
          <w:p w:rsidR="00D27BD0" w:rsidRPr="00D27BD0" w:rsidRDefault="00D27BD0" w:rsidP="00D27BD0">
            <w:pPr>
              <w:ind w:left="0"/>
              <w:cnfStyle w:val="100000000000"/>
              <w:rPr>
                <w:color w:val="auto"/>
                <w:sz w:val="20"/>
                <w:szCs w:val="20"/>
              </w:rPr>
            </w:pPr>
            <w:r w:rsidRPr="00D27BD0">
              <w:rPr>
                <w:color w:val="auto"/>
                <w:sz w:val="20"/>
                <w:szCs w:val="20"/>
              </w:rPr>
              <w:t>Sponsor’s phone number</w:t>
            </w:r>
          </w:p>
        </w:tc>
        <w:tc>
          <w:tcPr>
            <w:tcW w:w="2340" w:type="dxa"/>
            <w:shd w:val="clear" w:color="auto" w:fill="CCCCFF"/>
          </w:tcPr>
          <w:p w:rsidR="00D27BD0" w:rsidRDefault="00D27BD0" w:rsidP="00D27BD0">
            <w:pPr>
              <w:ind w:left="0"/>
              <w:cnfStyle w:val="100000000000"/>
              <w:rPr>
                <w:color w:val="auto"/>
                <w:sz w:val="20"/>
                <w:szCs w:val="20"/>
              </w:rPr>
            </w:pPr>
            <w:r w:rsidRPr="00D27BD0">
              <w:rPr>
                <w:color w:val="auto"/>
                <w:sz w:val="20"/>
                <w:szCs w:val="20"/>
              </w:rPr>
              <w:t xml:space="preserve">Amount Pledged (Per minute OR </w:t>
            </w:r>
          </w:p>
          <w:p w:rsidR="00D27BD0" w:rsidRPr="00D27BD0" w:rsidRDefault="00D27BD0" w:rsidP="00D27BD0">
            <w:pPr>
              <w:ind w:left="0"/>
              <w:cnfStyle w:val="100000000000"/>
              <w:rPr>
                <w:color w:val="auto"/>
                <w:sz w:val="20"/>
                <w:szCs w:val="20"/>
              </w:rPr>
            </w:pPr>
            <w:r w:rsidRPr="00D27BD0">
              <w:rPr>
                <w:color w:val="auto"/>
                <w:sz w:val="20"/>
                <w:szCs w:val="20"/>
              </w:rPr>
              <w:t>flat rate)</w:t>
            </w:r>
          </w:p>
        </w:tc>
        <w:tc>
          <w:tcPr>
            <w:tcW w:w="1818" w:type="dxa"/>
            <w:shd w:val="clear" w:color="auto" w:fill="CCCCFF"/>
          </w:tcPr>
          <w:p w:rsidR="00D27BD0" w:rsidRPr="00D27BD0" w:rsidRDefault="00D27BD0" w:rsidP="00D27BD0">
            <w:pPr>
              <w:ind w:left="0"/>
              <w:cnfStyle w:val="100000000000"/>
              <w:rPr>
                <w:color w:val="auto"/>
                <w:sz w:val="20"/>
                <w:szCs w:val="20"/>
              </w:rPr>
            </w:pPr>
            <w:r w:rsidRPr="00D27BD0">
              <w:rPr>
                <w:color w:val="auto"/>
                <w:sz w:val="20"/>
                <w:szCs w:val="20"/>
              </w:rPr>
              <w:t>Total amount collected</w:t>
            </w:r>
          </w:p>
        </w:tc>
      </w:tr>
      <w:tr w:rsidR="00D27BD0" w:rsidTr="00C17625">
        <w:trPr>
          <w:cnfStyle w:val="000000100000"/>
          <w:trHeight w:val="432"/>
        </w:trPr>
        <w:tc>
          <w:tcPr>
            <w:cnfStyle w:val="00100000000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D27BD0" w:rsidTr="00C17625">
        <w:trPr>
          <w:trHeight w:val="430"/>
        </w:trPr>
        <w:tc>
          <w:tcPr>
            <w:cnfStyle w:val="001000000000"/>
            <w:tcW w:w="4158" w:type="dxa"/>
          </w:tcPr>
          <w:p w:rsidR="00D27BD0" w:rsidRDefault="00D27BD0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</w:tr>
      <w:tr w:rsidR="00D27BD0" w:rsidTr="00C17625">
        <w:trPr>
          <w:cnfStyle w:val="000000100000"/>
          <w:trHeight w:val="432"/>
        </w:trPr>
        <w:tc>
          <w:tcPr>
            <w:cnfStyle w:val="00100000000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D27BD0" w:rsidTr="00C17625">
        <w:trPr>
          <w:trHeight w:val="432"/>
        </w:trPr>
        <w:tc>
          <w:tcPr>
            <w:cnfStyle w:val="001000000000"/>
            <w:tcW w:w="4158" w:type="dxa"/>
          </w:tcPr>
          <w:p w:rsidR="00D27BD0" w:rsidRDefault="00D27BD0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</w:tr>
      <w:tr w:rsidR="00D27BD0" w:rsidTr="00C17625">
        <w:trPr>
          <w:cnfStyle w:val="000000100000"/>
          <w:trHeight w:val="432"/>
        </w:trPr>
        <w:tc>
          <w:tcPr>
            <w:cnfStyle w:val="00100000000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D27BD0" w:rsidTr="00C17625">
        <w:trPr>
          <w:trHeight w:val="432"/>
        </w:trPr>
        <w:tc>
          <w:tcPr>
            <w:cnfStyle w:val="001000000000"/>
            <w:tcW w:w="4158" w:type="dxa"/>
          </w:tcPr>
          <w:p w:rsidR="00D27BD0" w:rsidRDefault="00D27BD0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D27BD0" w:rsidRDefault="00D27BD0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</w:tr>
      <w:tr w:rsidR="00D27BD0" w:rsidTr="00C17625">
        <w:trPr>
          <w:cnfStyle w:val="000000100000"/>
          <w:trHeight w:val="432"/>
        </w:trPr>
        <w:tc>
          <w:tcPr>
            <w:cnfStyle w:val="00100000000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7BD0" w:rsidRDefault="00D27BD0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BC7276" w:rsidTr="00C17625">
        <w:trPr>
          <w:trHeight w:val="432"/>
        </w:trPr>
        <w:tc>
          <w:tcPr>
            <w:cnfStyle w:val="001000000000"/>
            <w:tcW w:w="4158" w:type="dxa"/>
          </w:tcPr>
          <w:p w:rsidR="00BC7276" w:rsidRDefault="00BC7276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7276" w:rsidRDefault="00BC7276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C7276" w:rsidRDefault="00BC7276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BC7276" w:rsidRDefault="00BC7276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</w:tr>
      <w:tr w:rsidR="00BC7276" w:rsidTr="00C17625">
        <w:trPr>
          <w:cnfStyle w:val="000000100000"/>
          <w:trHeight w:val="432"/>
        </w:trPr>
        <w:tc>
          <w:tcPr>
            <w:cnfStyle w:val="00100000000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7276" w:rsidRDefault="00BC7276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BC7276" w:rsidRDefault="00BC7276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:rsidR="00BC7276" w:rsidRDefault="00BC7276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7276" w:rsidRDefault="00BC7276" w:rsidP="00D27BD0">
            <w:pPr>
              <w:ind w:left="0"/>
              <w:cnfStyle w:val="000000100000"/>
              <w:rPr>
                <w:sz w:val="20"/>
                <w:szCs w:val="20"/>
              </w:rPr>
            </w:pPr>
          </w:p>
        </w:tc>
      </w:tr>
      <w:tr w:rsidR="00BC7276" w:rsidTr="00C17625">
        <w:trPr>
          <w:trHeight w:val="432"/>
        </w:trPr>
        <w:tc>
          <w:tcPr>
            <w:cnfStyle w:val="001000000000"/>
            <w:tcW w:w="4158" w:type="dxa"/>
          </w:tcPr>
          <w:p w:rsidR="00BC7276" w:rsidRDefault="00BC7276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7276" w:rsidRDefault="00BC7276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C7276" w:rsidRDefault="00BC7276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BC7276" w:rsidRDefault="00BC7276" w:rsidP="00D27BD0">
            <w:pPr>
              <w:ind w:left="0"/>
              <w:cnfStyle w:val="000000000000"/>
              <w:rPr>
                <w:sz w:val="20"/>
                <w:szCs w:val="20"/>
              </w:rPr>
            </w:pPr>
          </w:p>
        </w:tc>
      </w:tr>
    </w:tbl>
    <w:p w:rsidR="00BE66A1" w:rsidRDefault="00BE66A1" w:rsidP="009151D0"/>
    <w:p w:rsidR="00FC657A" w:rsidRDefault="00BC7276" w:rsidP="009151D0">
      <w:r>
        <w:t xml:space="preserve">Total </w:t>
      </w:r>
      <w:r w:rsidR="00A364AD">
        <w:t>minutes read: ________________</w:t>
      </w:r>
      <w:r w:rsidR="00A364AD">
        <w:tab/>
        <w:t xml:space="preserve">    </w:t>
      </w:r>
      <w:r>
        <w:t>Total money raised (collected</w:t>
      </w:r>
      <w:r w:rsidR="00A364AD">
        <w:t xml:space="preserve"> only</w:t>
      </w:r>
      <w:r>
        <w:t>): ____________________</w:t>
      </w:r>
    </w:p>
    <w:p w:rsidR="005D028B" w:rsidRPr="005D028B" w:rsidRDefault="005D028B" w:rsidP="005D028B">
      <w:pPr>
        <w:pStyle w:val="Heading2"/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</w:pPr>
      <w:r w:rsidRPr="005D028B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 xml:space="preserve">How to submit </w:t>
      </w:r>
      <w:r w:rsidRPr="005D028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READ-A-THON</w:t>
      </w:r>
      <w:r w:rsidRPr="005D028B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 xml:space="preserve"> </w:t>
      </w:r>
      <w:r w:rsidR="00BE66A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“</w:t>
      </w:r>
      <w:r w:rsidRPr="005D028B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MINUTE</w:t>
      </w:r>
      <w:r w:rsidR="00BE66A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S</w:t>
      </w:r>
      <w:r w:rsidRPr="005D028B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 xml:space="preserve"> RECORDING SHEET</w:t>
      </w:r>
      <w:r w:rsidR="00BE66A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”</w:t>
      </w:r>
      <w:r w:rsidRPr="005D028B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 xml:space="preserve"> and </w:t>
      </w:r>
      <w:r w:rsidR="00BE66A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“</w:t>
      </w:r>
      <w:r w:rsidRPr="005D028B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SPONSORSHIP FORM</w:t>
      </w:r>
      <w:r w:rsidR="00BE66A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”</w:t>
      </w:r>
      <w:r w:rsidRPr="005D028B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0"/>
          <w:szCs w:val="20"/>
        </w:rPr>
        <w:t>:</w:t>
      </w:r>
    </w:p>
    <w:p w:rsidR="005F22EE" w:rsidRPr="005D028B" w:rsidRDefault="00BC7276">
      <w:pPr>
        <w:rPr>
          <w:rFonts w:eastAsiaTheme="minorEastAsia"/>
          <w:b/>
          <w:sz w:val="20"/>
          <w:szCs w:val="20"/>
        </w:rPr>
      </w:pPr>
      <w:r w:rsidRPr="005D028B">
        <w:rPr>
          <w:rFonts w:eastAsiaTheme="minorEastAsia"/>
          <w:sz w:val="20"/>
          <w:szCs w:val="20"/>
        </w:rPr>
        <w:t xml:space="preserve">Put all forms and money in an envelope labeled </w:t>
      </w:r>
      <w:r w:rsidRPr="005D028B">
        <w:rPr>
          <w:rFonts w:eastAsiaTheme="minorEastAsia"/>
          <w:b/>
          <w:sz w:val="20"/>
          <w:szCs w:val="20"/>
        </w:rPr>
        <w:t>PTA READ-A-THON</w:t>
      </w:r>
      <w:r w:rsidR="00587B23" w:rsidRPr="005D028B">
        <w:rPr>
          <w:rFonts w:eastAsiaTheme="minorEastAsia"/>
          <w:sz w:val="20"/>
          <w:szCs w:val="20"/>
        </w:rPr>
        <w:t>. Turn envelope in</w:t>
      </w:r>
      <w:r w:rsidR="007C26D7" w:rsidRPr="005D028B">
        <w:rPr>
          <w:rFonts w:eastAsiaTheme="minorEastAsia"/>
          <w:sz w:val="20"/>
          <w:szCs w:val="20"/>
        </w:rPr>
        <w:t xml:space="preserve"> </w:t>
      </w:r>
      <w:r w:rsidR="00587B23" w:rsidRPr="005D028B">
        <w:rPr>
          <w:rFonts w:eastAsiaTheme="minorEastAsia"/>
          <w:sz w:val="20"/>
          <w:szCs w:val="20"/>
        </w:rPr>
        <w:t xml:space="preserve">to </w:t>
      </w:r>
      <w:r w:rsidR="00F76999" w:rsidRPr="005D028B">
        <w:rPr>
          <w:rFonts w:eastAsiaTheme="minorEastAsia"/>
          <w:sz w:val="20"/>
          <w:szCs w:val="20"/>
        </w:rPr>
        <w:t>your teacher or main office</w:t>
      </w:r>
      <w:r w:rsidR="00587B23" w:rsidRPr="005D028B">
        <w:rPr>
          <w:rFonts w:eastAsiaTheme="minorEastAsia"/>
          <w:sz w:val="20"/>
          <w:szCs w:val="20"/>
        </w:rPr>
        <w:t xml:space="preserve"> to be </w:t>
      </w:r>
      <w:r w:rsidR="00797C3B">
        <w:rPr>
          <w:rFonts w:eastAsiaTheme="minorEastAsia"/>
          <w:sz w:val="20"/>
          <w:szCs w:val="20"/>
        </w:rPr>
        <w:t>placed</w:t>
      </w:r>
      <w:r w:rsidR="00587B23" w:rsidRPr="005D028B">
        <w:rPr>
          <w:rFonts w:eastAsiaTheme="minorEastAsia"/>
          <w:sz w:val="20"/>
          <w:szCs w:val="20"/>
        </w:rPr>
        <w:t xml:space="preserve"> in the PTA mailbox</w:t>
      </w:r>
      <w:r w:rsidR="00F76999" w:rsidRPr="005D028B">
        <w:rPr>
          <w:rFonts w:eastAsiaTheme="minorEastAsia"/>
          <w:sz w:val="20"/>
          <w:szCs w:val="20"/>
        </w:rPr>
        <w:t xml:space="preserve">. </w:t>
      </w:r>
      <w:r w:rsidR="00797C3B" w:rsidRPr="00913B0C">
        <w:rPr>
          <w:b/>
          <w:i/>
          <w:sz w:val="20"/>
          <w:szCs w:val="20"/>
        </w:rPr>
        <w:t xml:space="preserve">All forms and money </w:t>
      </w:r>
      <w:r w:rsidR="00797C3B">
        <w:rPr>
          <w:b/>
          <w:i/>
          <w:sz w:val="20"/>
          <w:szCs w:val="20"/>
        </w:rPr>
        <w:t>are due</w:t>
      </w:r>
      <w:r w:rsidR="00797C3B" w:rsidRPr="00913B0C">
        <w:rPr>
          <w:b/>
          <w:i/>
          <w:sz w:val="20"/>
          <w:szCs w:val="20"/>
        </w:rPr>
        <w:t xml:space="preserve"> by April 5</w:t>
      </w:r>
      <w:r w:rsidR="00797C3B" w:rsidRPr="00913B0C">
        <w:rPr>
          <w:b/>
          <w:i/>
          <w:sz w:val="20"/>
          <w:szCs w:val="20"/>
          <w:vertAlign w:val="superscript"/>
        </w:rPr>
        <w:t>th</w:t>
      </w:r>
      <w:r w:rsidR="00797C3B">
        <w:rPr>
          <w:b/>
          <w:i/>
          <w:sz w:val="20"/>
          <w:szCs w:val="20"/>
        </w:rPr>
        <w:t xml:space="preserve"> in order to receive a participation </w:t>
      </w:r>
      <w:r w:rsidR="00797C3B" w:rsidRPr="00913B0C">
        <w:rPr>
          <w:b/>
          <w:i/>
          <w:sz w:val="20"/>
          <w:szCs w:val="20"/>
        </w:rPr>
        <w:t>prize</w:t>
      </w:r>
      <w:r w:rsidR="00797C3B">
        <w:rPr>
          <w:b/>
          <w:i/>
          <w:sz w:val="20"/>
          <w:szCs w:val="20"/>
        </w:rPr>
        <w:t xml:space="preserve"> and to be eligible for other raffles and prizes.</w:t>
      </w:r>
    </w:p>
    <w:p w:rsidR="00956D4B" w:rsidRDefault="00956D4B">
      <w:pPr>
        <w:rPr>
          <w:rFonts w:eastAsiaTheme="minorEastAsia"/>
          <w:b/>
        </w:rPr>
      </w:pPr>
    </w:p>
    <w:p w:rsidR="00956D4B" w:rsidRPr="00F76999" w:rsidRDefault="00F76999" w:rsidP="00956D4B">
      <w:pPr>
        <w:rPr>
          <w:rFonts w:eastAsiaTheme="minorEastAsia"/>
          <w:sz w:val="20"/>
          <w:szCs w:val="20"/>
        </w:rPr>
      </w:pPr>
      <w:r w:rsidRPr="00F76999">
        <w:rPr>
          <w:rFonts w:eastAsiaTheme="minorEastAsia"/>
          <w:sz w:val="20"/>
          <w:szCs w:val="20"/>
        </w:rPr>
        <w:lastRenderedPageBreak/>
        <w:t xml:space="preserve">Dear BMES families, </w:t>
      </w:r>
    </w:p>
    <w:p w:rsidR="00F76999" w:rsidRPr="00F76999" w:rsidRDefault="00F76999" w:rsidP="00956D4B">
      <w:pPr>
        <w:rPr>
          <w:rFonts w:eastAsiaTheme="minorEastAsia"/>
          <w:sz w:val="20"/>
          <w:szCs w:val="20"/>
        </w:rPr>
      </w:pPr>
      <w:r w:rsidRPr="00F76999">
        <w:rPr>
          <w:rFonts w:eastAsiaTheme="minorEastAsia"/>
          <w:sz w:val="20"/>
          <w:szCs w:val="20"/>
        </w:rPr>
        <w:t>Please give the donation forms below to your generous sponsors to serve as a record for their taxes.</w:t>
      </w:r>
    </w:p>
    <w:p w:rsidR="008D3FBA" w:rsidRDefault="00220470" w:rsidP="00956D4B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29" type="#_x0000_t202" style="position:absolute;left:0;text-align:left;margin-left:0;margin-top:0;width:524.15pt;height:204.85pt;z-index:251667456;mso-height-percent:200;mso-position-horizontal:center;mso-height-percent:200;mso-width-relative:margin;mso-height-relative:margin" stroked="f">
            <v:textbox style="mso-fit-shape-to-text:t">
              <w:txbxContent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Burnt Mills Elementary School PTA, 11211 Childs Street, Silver Spring, MD 20901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Date: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_______________________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 xml:space="preserve">Thank you for your generous donation of $ _________ to support the </w:t>
                  </w:r>
                  <w:r w:rsidRPr="00BE66A1">
                    <w:rPr>
                      <w:rFonts w:eastAsiaTheme="minorEastAsia"/>
                      <w:b/>
                      <w:sz w:val="20"/>
                      <w:szCs w:val="20"/>
                    </w:rPr>
                    <w:t>2018 BMES PTA READ-A-THON</w:t>
                  </w: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. Your contribution helps us provide additional programs, services and support to the children at BMES. There were no goods or services provided for this gift. Burnt Mills tax ID: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52-1694278</w:t>
                  </w:r>
                  <w:r w:rsidRPr="00417393">
                    <w:rPr>
                      <w:rFonts w:eastAsiaTheme="minorEastAsia"/>
                      <w:sz w:val="20"/>
                      <w:szCs w:val="20"/>
                    </w:rPr>
                    <w:t xml:space="preserve"> for your tax records.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Regards,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Margaret Holt, PTA Treasurer</w:t>
                  </w:r>
                </w:p>
                <w:p w:rsidR="00F76999" w:rsidRPr="00F76999" w:rsidRDefault="00F76999" w:rsidP="00F76999">
                  <w:pPr>
                    <w:pBdr>
                      <w:bottom w:val="single" w:sz="4" w:space="1" w:color="auto"/>
                    </w:pBd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Save this receipt for your tax records.</w:t>
                  </w:r>
                </w:p>
              </w:txbxContent>
            </v:textbox>
          </v:shape>
        </w:pict>
      </w:r>
    </w:p>
    <w:p w:rsidR="00956D4B" w:rsidRPr="00BC7276" w:rsidRDefault="0041739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76999" w:rsidRDefault="00F76999"/>
    <w:p w:rsidR="00F76999" w:rsidRDefault="00F76999"/>
    <w:p w:rsidR="00F76999" w:rsidRDefault="00F76999"/>
    <w:p w:rsidR="00F76999" w:rsidRDefault="00F76999"/>
    <w:p w:rsidR="00F76999" w:rsidRDefault="00F76999"/>
    <w:p w:rsidR="00F76999" w:rsidRDefault="00220470">
      <w:r>
        <w:rPr>
          <w:noProof/>
        </w:rPr>
        <w:pict>
          <v:shape id="_x0000_s1030" type="#_x0000_t202" style="position:absolute;left:0;text-align:left;margin-left:7.95pt;margin-top:18.75pt;width:524.15pt;height:190.75pt;z-index:251668480;mso-height-percent:200;mso-height-percent:200;mso-width-relative:margin;mso-height-relative:margin" stroked="f">
            <v:textbox style="mso-fit-shape-to-text:t">
              <w:txbxContent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Burnt Mills Elementary School PTA, 11211 Childs Street, Silver Spring, MD 20901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Date: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_______________________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 xml:space="preserve">Thank you for your generous donation of $ _________ to support the </w:t>
                  </w:r>
                  <w:r w:rsidRPr="00BE66A1">
                    <w:rPr>
                      <w:rFonts w:eastAsiaTheme="minorEastAsia"/>
                      <w:b/>
                      <w:sz w:val="20"/>
                      <w:szCs w:val="20"/>
                    </w:rPr>
                    <w:t>2018 BMES PTA READ-A-THON</w:t>
                  </w: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. Your contribution helps us provide additional programs, services and support to the children at BMES. There were no goods or services provided for this gift. Burnt Mills tax ID: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52-1694278</w:t>
                  </w:r>
                  <w:r w:rsidRPr="00417393">
                    <w:rPr>
                      <w:rFonts w:eastAsiaTheme="minorEastAsia"/>
                      <w:sz w:val="20"/>
                      <w:szCs w:val="20"/>
                    </w:rPr>
                    <w:t xml:space="preserve"> for your tax records.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Regards,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Margaret Holt, PTA Treasurer</w:t>
                  </w:r>
                </w:p>
                <w:p w:rsidR="00F76999" w:rsidRPr="00F76999" w:rsidRDefault="00F76999" w:rsidP="00F76999">
                  <w:pPr>
                    <w:pBdr>
                      <w:bottom w:val="single" w:sz="4" w:space="1" w:color="auto"/>
                    </w:pBd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Save this receipt for your tax records.</w:t>
                  </w:r>
                </w:p>
              </w:txbxContent>
            </v:textbox>
          </v:shape>
        </w:pict>
      </w:r>
    </w:p>
    <w:p w:rsidR="00F76999" w:rsidRDefault="00F76999"/>
    <w:p w:rsidR="00F76999" w:rsidRDefault="00F76999"/>
    <w:p w:rsidR="005F22EE" w:rsidRDefault="00220470">
      <w:r>
        <w:rPr>
          <w:noProof/>
        </w:rPr>
        <w:pict>
          <v:shape id="_x0000_s1031" type="#_x0000_t202" style="position:absolute;left:0;text-align:left;margin-left:8.4pt;margin-top:140.15pt;width:524.15pt;height:190.75pt;z-index:251669504;mso-height-percent:200;mso-height-percent:200;mso-width-relative:margin;mso-height-relative:margin" stroked="f">
            <v:textbox style="mso-fit-shape-to-text:t">
              <w:txbxContent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Burnt Mills Elementary School PTA, 11211 Childs Street, Silver Spring, MD 20901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Date: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_______________________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 xml:space="preserve">Thank you for your generous donation of $ _________ to support the </w:t>
                  </w:r>
                  <w:r w:rsidRPr="00BE66A1">
                    <w:rPr>
                      <w:rFonts w:eastAsiaTheme="minorEastAsia"/>
                      <w:b/>
                      <w:sz w:val="20"/>
                      <w:szCs w:val="20"/>
                    </w:rPr>
                    <w:t>2018 BMES PTA READ-A-THON</w:t>
                  </w: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. Your contribution helps us provide additional programs, services and support to the children at BMES. There were no goods or services provided for this gift. Burnt Mills tax ID: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52-1694278</w:t>
                  </w:r>
                  <w:r w:rsidRPr="00417393">
                    <w:rPr>
                      <w:rFonts w:eastAsiaTheme="minorEastAsia"/>
                      <w:sz w:val="20"/>
                      <w:szCs w:val="20"/>
                    </w:rPr>
                    <w:t xml:space="preserve"> for your tax records.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Regards,</w:t>
                  </w:r>
                </w:p>
                <w:p w:rsidR="00F76999" w:rsidRPr="00417393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Margaret Holt, PTA Treasurer</w:t>
                  </w:r>
                </w:p>
                <w:p w:rsidR="00F76999" w:rsidRPr="00F76999" w:rsidRDefault="00F76999" w:rsidP="00F76999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17393">
                    <w:rPr>
                      <w:rFonts w:eastAsiaTheme="minorEastAsia"/>
                      <w:sz w:val="20"/>
                      <w:szCs w:val="20"/>
                    </w:rPr>
                    <w:t>Save this receipt for your tax records.</w:t>
                  </w:r>
                </w:p>
              </w:txbxContent>
            </v:textbox>
          </v:shape>
        </w:pict>
      </w:r>
    </w:p>
    <w:sectPr w:rsidR="005F22EE" w:rsidSect="004A6616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1F" w:rsidRDefault="0041521F">
      <w:pPr>
        <w:spacing w:before="0" w:after="0" w:line="240" w:lineRule="auto"/>
      </w:pPr>
      <w:r>
        <w:separator/>
      </w:r>
    </w:p>
  </w:endnote>
  <w:endnote w:type="continuationSeparator" w:id="1">
    <w:p w:rsidR="0041521F" w:rsidRDefault="00415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NewsletterTable"/>
      <w:tblW w:w="5000" w:type="pct"/>
      <w:tblInd w:w="144" w:type="dxa"/>
      <w:tblLook w:val="0660"/>
    </w:tblPr>
    <w:tblGrid>
      <w:gridCol w:w="6951"/>
      <w:gridCol w:w="421"/>
      <w:gridCol w:w="3428"/>
    </w:tblGrid>
    <w:tr w:rsidR="005D5BF5" w:rsidTr="005D5BF5">
      <w:trPr>
        <w:cnfStyle w:val="10000000000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C82495">
          <w:pPr>
            <w:pStyle w:val="Footer"/>
          </w:pPr>
          <w:r>
            <w:t xml:space="preserve">For more information go to: </w:t>
          </w:r>
          <w:hyperlink r:id="rId1" w:history="1">
            <w:r w:rsidRPr="002E7E1D">
              <w:rPr>
                <w:rStyle w:val="Hyperlink"/>
              </w:rPr>
              <w:t>www.burntmillses.digitalpto.com</w:t>
            </w:r>
          </w:hyperlink>
          <w:r>
            <w:t xml:space="preserve"> 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 w:rsidR="00220470">
            <w:fldChar w:fldCharType="begin"/>
          </w:r>
          <w:r>
            <w:instrText xml:space="preserve"> PAGE </w:instrText>
          </w:r>
          <w:r w:rsidR="00220470">
            <w:fldChar w:fldCharType="separate"/>
          </w:r>
          <w:r w:rsidR="005704D9">
            <w:rPr>
              <w:noProof/>
            </w:rPr>
            <w:t>1</w:t>
          </w:r>
          <w:r w:rsidR="00220470">
            <w:fldChar w:fldCharType="end"/>
          </w:r>
          <w:r>
            <w:t xml:space="preserve"> of </w:t>
          </w:r>
          <w:r w:rsidR="00220470">
            <w:fldChar w:fldCharType="begin"/>
          </w:r>
          <w:r w:rsidR="004F279A">
            <w:instrText xml:space="preserve"> NUMPAGES </w:instrText>
          </w:r>
          <w:r w:rsidR="00220470">
            <w:fldChar w:fldCharType="separate"/>
          </w:r>
          <w:r w:rsidR="005704D9">
            <w:rPr>
              <w:noProof/>
            </w:rPr>
            <w:t>5</w:t>
          </w:r>
          <w:r w:rsidR="00220470">
            <w:rPr>
              <w:noProof/>
            </w:rPr>
            <w:fldChar w:fldCharType="end"/>
          </w:r>
        </w:p>
      </w:tc>
    </w:tr>
    <w:tr w:rsidR="005D5BF5" w:rsidTr="005D5BF5">
      <w:trPr>
        <w:cnfStyle w:val="01000000000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1F" w:rsidRDefault="0041521F">
      <w:pPr>
        <w:spacing w:before="0" w:after="0" w:line="240" w:lineRule="auto"/>
      </w:pPr>
      <w:r>
        <w:separator/>
      </w:r>
    </w:p>
  </w:footnote>
  <w:footnote w:type="continuationSeparator" w:id="1">
    <w:p w:rsidR="0041521F" w:rsidRDefault="004152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39"/>
    <w:multiLevelType w:val="hybridMultilevel"/>
    <w:tmpl w:val="16B22E0E"/>
    <w:lvl w:ilvl="0" w:tplc="BC78E7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4C66822"/>
    <w:multiLevelType w:val="hybridMultilevel"/>
    <w:tmpl w:val="C8840BB6"/>
    <w:lvl w:ilvl="0" w:tplc="CAE40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14E66"/>
    <w:multiLevelType w:val="hybridMultilevel"/>
    <w:tmpl w:val="976C8090"/>
    <w:lvl w:ilvl="0" w:tplc="92541914">
      <w:start w:val="1"/>
      <w:numFmt w:val="bullet"/>
      <w:lvlText w:val="-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2FC72124"/>
    <w:multiLevelType w:val="hybridMultilevel"/>
    <w:tmpl w:val="BB72A04E"/>
    <w:lvl w:ilvl="0" w:tplc="F11A19D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181D"/>
    <w:multiLevelType w:val="hybridMultilevel"/>
    <w:tmpl w:val="1610BA7C"/>
    <w:lvl w:ilvl="0" w:tplc="CD54B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02A0"/>
    <w:multiLevelType w:val="hybridMultilevel"/>
    <w:tmpl w:val="E75418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6E8C32B6"/>
    <w:multiLevelType w:val="hybridMultilevel"/>
    <w:tmpl w:val="6CA447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FC57858"/>
    <w:multiLevelType w:val="hybridMultilevel"/>
    <w:tmpl w:val="69D0B7DE"/>
    <w:lvl w:ilvl="0" w:tplc="D6EE1484">
      <w:numFmt w:val="bullet"/>
      <w:lvlText w:val=""/>
      <w:lvlJc w:val="left"/>
      <w:pPr>
        <w:ind w:left="504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2495"/>
    <w:rsid w:val="000351A8"/>
    <w:rsid w:val="00053356"/>
    <w:rsid w:val="000D7405"/>
    <w:rsid w:val="000E7057"/>
    <w:rsid w:val="0010188A"/>
    <w:rsid w:val="00212513"/>
    <w:rsid w:val="00220470"/>
    <w:rsid w:val="00280FDE"/>
    <w:rsid w:val="00285252"/>
    <w:rsid w:val="002C0C22"/>
    <w:rsid w:val="00324BBF"/>
    <w:rsid w:val="0032788A"/>
    <w:rsid w:val="00327BCE"/>
    <w:rsid w:val="00392882"/>
    <w:rsid w:val="003B4B3C"/>
    <w:rsid w:val="0041521F"/>
    <w:rsid w:val="00417393"/>
    <w:rsid w:val="00420A36"/>
    <w:rsid w:val="004A6616"/>
    <w:rsid w:val="004F279A"/>
    <w:rsid w:val="005704D9"/>
    <w:rsid w:val="00585371"/>
    <w:rsid w:val="00587B23"/>
    <w:rsid w:val="00591193"/>
    <w:rsid w:val="005A3F15"/>
    <w:rsid w:val="005A6CDA"/>
    <w:rsid w:val="005C1C18"/>
    <w:rsid w:val="005D028B"/>
    <w:rsid w:val="005D5BF5"/>
    <w:rsid w:val="005F22EE"/>
    <w:rsid w:val="006A0673"/>
    <w:rsid w:val="006F51A7"/>
    <w:rsid w:val="0070460A"/>
    <w:rsid w:val="00715B21"/>
    <w:rsid w:val="00746329"/>
    <w:rsid w:val="0078391C"/>
    <w:rsid w:val="00797C3B"/>
    <w:rsid w:val="007C06D6"/>
    <w:rsid w:val="007C0F3E"/>
    <w:rsid w:val="007C26D7"/>
    <w:rsid w:val="00823731"/>
    <w:rsid w:val="00866DFA"/>
    <w:rsid w:val="008D3FBA"/>
    <w:rsid w:val="008F1C02"/>
    <w:rsid w:val="00913B0C"/>
    <w:rsid w:val="009151D0"/>
    <w:rsid w:val="00944919"/>
    <w:rsid w:val="00956D4B"/>
    <w:rsid w:val="00994A58"/>
    <w:rsid w:val="009E6D97"/>
    <w:rsid w:val="00A364AD"/>
    <w:rsid w:val="00AB3060"/>
    <w:rsid w:val="00AF1619"/>
    <w:rsid w:val="00B14DB0"/>
    <w:rsid w:val="00B2644D"/>
    <w:rsid w:val="00B366AC"/>
    <w:rsid w:val="00BC5D48"/>
    <w:rsid w:val="00BC7276"/>
    <w:rsid w:val="00BE66A1"/>
    <w:rsid w:val="00C17625"/>
    <w:rsid w:val="00C333D4"/>
    <w:rsid w:val="00C417E7"/>
    <w:rsid w:val="00C82495"/>
    <w:rsid w:val="00CC01E6"/>
    <w:rsid w:val="00CE7421"/>
    <w:rsid w:val="00D27BD0"/>
    <w:rsid w:val="00D32517"/>
    <w:rsid w:val="00D971DD"/>
    <w:rsid w:val="00DF76B0"/>
    <w:rsid w:val="00E36CCE"/>
    <w:rsid w:val="00F76999"/>
    <w:rsid w:val="00F77863"/>
    <w:rsid w:val="00FA7B58"/>
    <w:rsid w:val="00FC657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A6616"/>
  </w:style>
  <w:style w:type="paragraph" w:styleId="Heading1">
    <w:name w:val="heading 1"/>
    <w:basedOn w:val="Normal"/>
    <w:next w:val="Normal"/>
    <w:unhideWhenUsed/>
    <w:qFormat/>
    <w:rsid w:val="004A6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4A6616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61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61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61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61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rsid w:val="004A6616"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4A6616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4A6616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4A6616"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6616"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4A6616"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4A6616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rsid w:val="004A6616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A6616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4A6616"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4A661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rsid w:val="004A6616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rsid w:val="004A6616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4A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6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16"/>
  </w:style>
  <w:style w:type="character" w:customStyle="1" w:styleId="Heading4Char">
    <w:name w:val="Heading 4 Char"/>
    <w:basedOn w:val="DefaultParagraphFont"/>
    <w:link w:val="Heading4"/>
    <w:uiPriority w:val="9"/>
    <w:semiHidden/>
    <w:rsid w:val="004A6616"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616"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616"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495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351A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5335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99BD0" w:themeColor="accent1"/>
        <w:left w:val="single" w:sz="8" w:space="0" w:color="199BD0" w:themeColor="accent1"/>
        <w:bottom w:val="single" w:sz="8" w:space="0" w:color="199BD0" w:themeColor="accent1"/>
        <w:right w:val="single" w:sz="8" w:space="0" w:color="199BD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9B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band1Horz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ntmillses.digital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EDA80368034FDABB306B1A7F3A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7280-0937-4E45-88A2-A18B9B8BE66B}"/>
      </w:docPartPr>
      <w:docPartBody>
        <w:p w:rsidR="00CD23E2" w:rsidRDefault="00577AE0">
          <w:pPr>
            <w:pStyle w:val="FEEDA80368034FDABB306B1A7F3A5F8F"/>
          </w:pPr>
          <w:r>
            <w:t>[Date]</w:t>
          </w:r>
        </w:p>
      </w:docPartBody>
    </w:docPart>
    <w:docPart>
      <w:docPartPr>
        <w:name w:val="E22DABC7E0AA4051B58DB541D1E4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EAD6-92D9-42AC-9F54-1550DE2BB925}"/>
      </w:docPartPr>
      <w:docPartBody>
        <w:p w:rsidR="00CD23E2" w:rsidRDefault="002D7006" w:rsidP="002D7006">
          <w:pPr>
            <w:pStyle w:val="E22DABC7E0AA4051B58DB541D1E4D26D"/>
          </w:pPr>
          <w:r>
            <w:t>[Date]</w:t>
          </w:r>
        </w:p>
      </w:docPartBody>
    </w:docPart>
    <w:docPart>
      <w:docPartPr>
        <w:name w:val="F55A9A23E23F48969CD069F9C8D4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0579-9F85-41D3-91D3-C3E05DD6EC7D}"/>
      </w:docPartPr>
      <w:docPartBody>
        <w:p w:rsidR="00CD23E2" w:rsidRDefault="002D7006" w:rsidP="002D7006">
          <w:pPr>
            <w:pStyle w:val="F55A9A23E23F48969CD069F9C8D46422"/>
          </w:pPr>
          <w:r>
            <w:t>[Date]</w:t>
          </w:r>
        </w:p>
      </w:docPartBody>
    </w:docPart>
    <w:docPart>
      <w:docPartPr>
        <w:name w:val="9370797E19EE49738BAB377684ED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F8E7-11CF-4F3C-BD01-E749F7CBFBCD}"/>
      </w:docPartPr>
      <w:docPartBody>
        <w:p w:rsidR="00CD23E2" w:rsidRDefault="002D7006" w:rsidP="002D7006">
          <w:pPr>
            <w:pStyle w:val="9370797E19EE49738BAB377684ED8172"/>
          </w:pPr>
          <w:r>
            <w:t>[Date]</w:t>
          </w:r>
        </w:p>
      </w:docPartBody>
    </w:docPart>
    <w:docPart>
      <w:docPartPr>
        <w:name w:val="E42B0DB3AE474D3CA292FD21E280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17D5-9A3F-48E6-9658-116A62F6F9CF}"/>
      </w:docPartPr>
      <w:docPartBody>
        <w:p w:rsidR="00E463DD" w:rsidRDefault="004425A6" w:rsidP="004425A6">
          <w:pPr>
            <w:pStyle w:val="E42B0DB3AE474D3CA292FD21E280477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7006"/>
    <w:rsid w:val="002D7006"/>
    <w:rsid w:val="004425A6"/>
    <w:rsid w:val="00577AE0"/>
    <w:rsid w:val="0079676A"/>
    <w:rsid w:val="00CD23E2"/>
    <w:rsid w:val="00E4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E2"/>
  </w:style>
  <w:style w:type="paragraph" w:styleId="Heading2">
    <w:name w:val="heading 2"/>
    <w:basedOn w:val="Normal"/>
    <w:next w:val="Normal"/>
    <w:link w:val="Heading2Char"/>
    <w:unhideWhenUsed/>
    <w:qFormat/>
    <w:rsid w:val="00CD23E2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2E8F25D2649B4943E01B6052E2145">
    <w:name w:val="CE82E8F25D2649B4943E01B6052E2145"/>
    <w:rsid w:val="00CD23E2"/>
  </w:style>
  <w:style w:type="paragraph" w:customStyle="1" w:styleId="129C51599B6E4A84B944A70FBA1A4DC2">
    <w:name w:val="129C51599B6E4A84B944A70FBA1A4DC2"/>
    <w:rsid w:val="00CD23E2"/>
  </w:style>
  <w:style w:type="paragraph" w:customStyle="1" w:styleId="CD329BBB17194382B036BAF1BCF15745">
    <w:name w:val="CD329BBB17194382B036BAF1BCF15745"/>
    <w:rsid w:val="00CD23E2"/>
  </w:style>
  <w:style w:type="paragraph" w:customStyle="1" w:styleId="15613DA597134E0CBDCD1B6B5BCE7D75">
    <w:name w:val="15613DA597134E0CBDCD1B6B5BCE7D75"/>
    <w:rsid w:val="00CD23E2"/>
  </w:style>
  <w:style w:type="paragraph" w:customStyle="1" w:styleId="378C4D9DBB57492E9372C974F1520E25">
    <w:name w:val="378C4D9DBB57492E9372C974F1520E25"/>
    <w:rsid w:val="00CD23E2"/>
  </w:style>
  <w:style w:type="paragraph" w:customStyle="1" w:styleId="5B115E48805144119742E88F28E4F409">
    <w:name w:val="5B115E48805144119742E88F28E4F409"/>
    <w:rsid w:val="00CD23E2"/>
  </w:style>
  <w:style w:type="character" w:customStyle="1" w:styleId="Heading2Char">
    <w:name w:val="Heading 2 Char"/>
    <w:basedOn w:val="DefaultParagraphFont"/>
    <w:link w:val="Heading2"/>
    <w:rsid w:val="00CD23E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728D3B643E1B43C9838654797E6A4B9C">
    <w:name w:val="728D3B643E1B43C9838654797E6A4B9C"/>
    <w:rsid w:val="00CD23E2"/>
  </w:style>
  <w:style w:type="paragraph" w:customStyle="1" w:styleId="2BE597940D25487E883D705A4B29D250">
    <w:name w:val="2BE597940D25487E883D705A4B29D250"/>
    <w:rsid w:val="00CD23E2"/>
  </w:style>
  <w:style w:type="paragraph" w:customStyle="1" w:styleId="FEEDA80368034FDABB306B1A7F3A5F8F">
    <w:name w:val="FEEDA80368034FDABB306B1A7F3A5F8F"/>
    <w:rsid w:val="00CD23E2"/>
  </w:style>
  <w:style w:type="paragraph" w:customStyle="1" w:styleId="05AAB65622494A9A80D37794C56C9FFE">
    <w:name w:val="05AAB65622494A9A80D37794C56C9FFE"/>
    <w:rsid w:val="00CD23E2"/>
  </w:style>
  <w:style w:type="paragraph" w:customStyle="1" w:styleId="B958FFAA76EE4185A9F5DCD62EB422B0">
    <w:name w:val="B958FFAA76EE4185A9F5DCD62EB422B0"/>
    <w:rsid w:val="00CD23E2"/>
  </w:style>
  <w:style w:type="paragraph" w:customStyle="1" w:styleId="E22DABC7E0AA4051B58DB541D1E4D26D">
    <w:name w:val="E22DABC7E0AA4051B58DB541D1E4D26D"/>
    <w:rsid w:val="002D7006"/>
  </w:style>
  <w:style w:type="paragraph" w:customStyle="1" w:styleId="F55A9A23E23F48969CD069F9C8D46422">
    <w:name w:val="F55A9A23E23F48969CD069F9C8D46422"/>
    <w:rsid w:val="002D7006"/>
  </w:style>
  <w:style w:type="paragraph" w:customStyle="1" w:styleId="9370797E19EE49738BAB377684ED8172">
    <w:name w:val="9370797E19EE49738BAB377684ED8172"/>
    <w:rsid w:val="002D7006"/>
  </w:style>
  <w:style w:type="paragraph" w:customStyle="1" w:styleId="5DF6BEC6917B41B58E74F59A75E658D6">
    <w:name w:val="5DF6BEC6917B41B58E74F59A75E658D6"/>
    <w:rsid w:val="002D7006"/>
  </w:style>
  <w:style w:type="paragraph" w:customStyle="1" w:styleId="B8C277BADE944F5AB7D92B4C160A8847">
    <w:name w:val="B8C277BADE944F5AB7D92B4C160A8847"/>
    <w:rsid w:val="002D7006"/>
  </w:style>
  <w:style w:type="paragraph" w:customStyle="1" w:styleId="A38E37071099491F99CC383439D22E14">
    <w:name w:val="A38E37071099491F99CC383439D22E14"/>
    <w:rsid w:val="004425A6"/>
  </w:style>
  <w:style w:type="paragraph" w:customStyle="1" w:styleId="E42B0DB3AE474D3CA292FD21E2804778">
    <w:name w:val="E42B0DB3AE474D3CA292FD21E2804778"/>
    <w:rsid w:val="004425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858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cp:lastPrinted>2018-02-27T13:29:00Z</cp:lastPrinted>
  <dcterms:created xsi:type="dcterms:W3CDTF">2018-02-24T02:06:00Z</dcterms:created>
  <dcterms:modified xsi:type="dcterms:W3CDTF">2018-02-28T20:05:00Z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